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A" w:rsidRDefault="00F23D13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r w:rsidR="007762BA">
        <w:rPr>
          <w:spacing w:val="20"/>
          <w:kern w:val="28"/>
        </w:rPr>
        <w:t>РОССИЙСКАЯ  ФЕДЕРАЦИЯ</w:t>
      </w:r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226311" w:rsidRPr="00B04485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</w:p>
    <w:p w:rsidR="005F63D2" w:rsidRDefault="007762BA" w:rsidP="005F63D2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            </w:t>
      </w: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r w:rsidR="00B04485">
        <w:rPr>
          <w:kern w:val="28"/>
          <w:sz w:val="16"/>
          <w:szCs w:val="16"/>
        </w:rPr>
        <w:t>е</w:t>
      </w:r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="00226311" w:rsidRPr="00F201AF">
          <w:rPr>
            <w:rStyle w:val="ac"/>
            <w:snapToGrid w:val="0"/>
            <w:kern w:val="28"/>
            <w:sz w:val="16"/>
            <w:szCs w:val="16"/>
          </w:rPr>
          <w:t>do_shakhti@rostobr.ru</w:t>
        </w:r>
      </w:hyperlink>
      <w:r w:rsidR="00226311">
        <w:rPr>
          <w:snapToGrid w:val="0"/>
          <w:kern w:val="28"/>
          <w:sz w:val="16"/>
          <w:szCs w:val="16"/>
        </w:rPr>
        <w:t xml:space="preserve"> </w:t>
      </w:r>
    </w:p>
    <w:p w:rsidR="005F63D2" w:rsidRDefault="005F63D2" w:rsidP="00226311">
      <w:pPr>
        <w:ind w:right="566"/>
        <w:rPr>
          <w:sz w:val="28"/>
          <w:szCs w:val="28"/>
        </w:rPr>
      </w:pPr>
    </w:p>
    <w:p w:rsidR="00A66696" w:rsidRDefault="00A66696" w:rsidP="00A666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C437A" w:rsidRPr="000C437A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</w:rPr>
        <w:t>»</w:t>
      </w:r>
      <w:r w:rsidR="00844814">
        <w:rPr>
          <w:bCs/>
          <w:sz w:val="28"/>
          <w:szCs w:val="28"/>
        </w:rPr>
        <w:t xml:space="preserve"> </w:t>
      </w:r>
      <w:r w:rsidR="00E71CFF">
        <w:rPr>
          <w:bCs/>
          <w:sz w:val="28"/>
          <w:szCs w:val="28"/>
          <w:u w:val="single"/>
        </w:rPr>
        <w:t>сентябр</w:t>
      </w:r>
      <w:r w:rsidR="00510570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</w:rPr>
        <w:t xml:space="preserve"> 201</w:t>
      </w:r>
      <w:r w:rsidR="00A06EF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44814">
        <w:rPr>
          <w:bCs/>
          <w:sz w:val="28"/>
          <w:szCs w:val="28"/>
        </w:rPr>
        <w:tab/>
      </w:r>
      <w:r w:rsidR="00B81D86">
        <w:rPr>
          <w:bCs/>
          <w:sz w:val="28"/>
          <w:szCs w:val="28"/>
        </w:rPr>
        <w:tab/>
      </w:r>
      <w:r w:rsidR="00510570">
        <w:rPr>
          <w:bCs/>
          <w:sz w:val="28"/>
          <w:szCs w:val="28"/>
        </w:rPr>
        <w:tab/>
      </w:r>
      <w:r w:rsidR="005B2067">
        <w:rPr>
          <w:bCs/>
          <w:sz w:val="28"/>
          <w:szCs w:val="28"/>
        </w:rPr>
        <w:tab/>
      </w:r>
      <w:r w:rsidR="00FC5541">
        <w:rPr>
          <w:bCs/>
          <w:sz w:val="28"/>
          <w:szCs w:val="28"/>
        </w:rPr>
        <w:t xml:space="preserve">   </w:t>
      </w:r>
      <w:r w:rsidR="00BD2704">
        <w:rPr>
          <w:bCs/>
          <w:sz w:val="28"/>
          <w:szCs w:val="28"/>
        </w:rPr>
        <w:t xml:space="preserve">        </w:t>
      </w:r>
      <w:r w:rsidR="00656A80">
        <w:rPr>
          <w:bCs/>
          <w:sz w:val="28"/>
          <w:szCs w:val="28"/>
        </w:rPr>
        <w:t xml:space="preserve"> </w:t>
      </w:r>
      <w:r w:rsidR="003F7E18">
        <w:rPr>
          <w:bCs/>
          <w:sz w:val="28"/>
          <w:szCs w:val="28"/>
        </w:rPr>
        <w:t xml:space="preserve">        </w:t>
      </w:r>
      <w:r w:rsidR="00C731D4">
        <w:rPr>
          <w:bCs/>
          <w:sz w:val="28"/>
          <w:szCs w:val="28"/>
        </w:rPr>
        <w:t xml:space="preserve">    </w:t>
      </w:r>
      <w:r w:rsidR="000C437A">
        <w:rPr>
          <w:bCs/>
          <w:sz w:val="28"/>
          <w:szCs w:val="28"/>
        </w:rPr>
        <w:t xml:space="preserve">      </w:t>
      </w:r>
      <w:r w:rsidR="00AD530C">
        <w:rPr>
          <w:bCs/>
          <w:sz w:val="28"/>
          <w:szCs w:val="28"/>
        </w:rPr>
        <w:t xml:space="preserve">        </w:t>
      </w:r>
      <w:r w:rsidR="009D027C">
        <w:rPr>
          <w:bCs/>
          <w:sz w:val="28"/>
          <w:szCs w:val="28"/>
          <w:lang w:val="en-US"/>
        </w:rPr>
        <w:t xml:space="preserve">    </w:t>
      </w:r>
      <w:r>
        <w:rPr>
          <w:bCs/>
          <w:sz w:val="28"/>
          <w:szCs w:val="28"/>
        </w:rPr>
        <w:t xml:space="preserve">№ </w:t>
      </w:r>
      <w:r w:rsidR="000C437A">
        <w:rPr>
          <w:bCs/>
          <w:sz w:val="28"/>
          <w:szCs w:val="28"/>
          <w:u w:val="single"/>
        </w:rPr>
        <w:t>343</w:t>
      </w:r>
    </w:p>
    <w:p w:rsidR="00A66696" w:rsidRDefault="00A66696" w:rsidP="00A66696">
      <w:pPr>
        <w:jc w:val="center"/>
        <w:rPr>
          <w:b/>
          <w:bCs/>
          <w:sz w:val="32"/>
          <w:szCs w:val="32"/>
        </w:rPr>
      </w:pPr>
      <w:r w:rsidRPr="00890C81">
        <w:rPr>
          <w:b/>
          <w:bCs/>
          <w:sz w:val="32"/>
          <w:szCs w:val="32"/>
        </w:rPr>
        <w:t>ПРИКАЗ</w:t>
      </w:r>
    </w:p>
    <w:p w:rsidR="00844814" w:rsidRDefault="00844814" w:rsidP="00844814">
      <w:pPr>
        <w:rPr>
          <w:bCs/>
          <w:sz w:val="28"/>
          <w:szCs w:val="28"/>
        </w:rPr>
      </w:pPr>
    </w:p>
    <w:p w:rsidR="00DC68E2" w:rsidRDefault="00AB4BDF" w:rsidP="00DC68E2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 xml:space="preserve">Об утверждении Порядка выдачи разрешения </w:t>
      </w:r>
    </w:p>
    <w:p w:rsidR="00E20935" w:rsidRDefault="00AB4BDF" w:rsidP="00DC68E2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 xml:space="preserve">на прием </w:t>
      </w:r>
      <w:r w:rsidR="00DC68E2" w:rsidRPr="00AB4BDF">
        <w:rPr>
          <w:bCs/>
          <w:sz w:val="28"/>
          <w:szCs w:val="28"/>
        </w:rPr>
        <w:t xml:space="preserve">в </w:t>
      </w:r>
      <w:r w:rsidR="00E20935">
        <w:rPr>
          <w:bCs/>
          <w:sz w:val="28"/>
          <w:szCs w:val="28"/>
        </w:rPr>
        <w:t xml:space="preserve">1 класс </w:t>
      </w:r>
      <w:r w:rsidR="00DC68E2" w:rsidRPr="00AB4BDF">
        <w:rPr>
          <w:bCs/>
          <w:sz w:val="28"/>
          <w:szCs w:val="28"/>
        </w:rPr>
        <w:t>муниципальны</w:t>
      </w:r>
      <w:r w:rsidR="00E20935">
        <w:rPr>
          <w:bCs/>
          <w:sz w:val="28"/>
          <w:szCs w:val="28"/>
        </w:rPr>
        <w:t>х</w:t>
      </w:r>
      <w:r w:rsidR="00DC68E2" w:rsidRPr="00AB4BDF">
        <w:rPr>
          <w:bCs/>
          <w:sz w:val="28"/>
          <w:szCs w:val="28"/>
        </w:rPr>
        <w:t xml:space="preserve"> </w:t>
      </w:r>
    </w:p>
    <w:p w:rsidR="00DC68E2" w:rsidRDefault="00DC68E2" w:rsidP="00DC68E2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>образовательны</w:t>
      </w:r>
      <w:r w:rsidR="00E20935">
        <w:rPr>
          <w:bCs/>
          <w:sz w:val="28"/>
          <w:szCs w:val="28"/>
        </w:rPr>
        <w:t>х</w:t>
      </w:r>
      <w:r w:rsidRPr="00AB4BDF">
        <w:rPr>
          <w:bCs/>
          <w:sz w:val="28"/>
          <w:szCs w:val="28"/>
        </w:rPr>
        <w:t xml:space="preserve"> организаци</w:t>
      </w:r>
      <w:r w:rsidR="00E20935">
        <w:rPr>
          <w:bCs/>
          <w:sz w:val="28"/>
          <w:szCs w:val="28"/>
        </w:rPr>
        <w:t>й</w:t>
      </w:r>
      <w:r w:rsidRPr="00AB4B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г.Шахты</w:t>
      </w:r>
    </w:p>
    <w:p w:rsidR="00AB4BDF" w:rsidRPr="00AB4BDF" w:rsidRDefault="00AB4BDF" w:rsidP="00AB4BDF">
      <w:pPr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>детей в возрасте младше 6</w:t>
      </w:r>
      <w:r w:rsidR="00E20935">
        <w:rPr>
          <w:bCs/>
          <w:sz w:val="28"/>
          <w:szCs w:val="28"/>
        </w:rPr>
        <w:t>,5</w:t>
      </w:r>
      <w:r w:rsidRPr="00AB4BDF">
        <w:rPr>
          <w:bCs/>
          <w:sz w:val="28"/>
          <w:szCs w:val="28"/>
        </w:rPr>
        <w:t xml:space="preserve"> лет и</w:t>
      </w:r>
      <w:r w:rsidR="00E20935">
        <w:rPr>
          <w:bCs/>
          <w:sz w:val="28"/>
          <w:szCs w:val="28"/>
        </w:rPr>
        <w:t>ли</w:t>
      </w:r>
      <w:r w:rsidRPr="00AB4BDF">
        <w:rPr>
          <w:bCs/>
          <w:sz w:val="28"/>
          <w:szCs w:val="28"/>
        </w:rPr>
        <w:t xml:space="preserve"> старше 8 лет</w:t>
      </w:r>
    </w:p>
    <w:p w:rsidR="00E71CFF" w:rsidRDefault="00E71CFF" w:rsidP="004D7038">
      <w:pPr>
        <w:rPr>
          <w:bCs/>
          <w:sz w:val="28"/>
          <w:szCs w:val="28"/>
        </w:rPr>
      </w:pPr>
    </w:p>
    <w:p w:rsidR="00AB4BDF" w:rsidRPr="00AB4BDF" w:rsidRDefault="00AB4BDF" w:rsidP="00BA4B0A">
      <w:pPr>
        <w:ind w:firstLine="720"/>
        <w:jc w:val="both"/>
        <w:rPr>
          <w:bCs/>
          <w:sz w:val="28"/>
          <w:szCs w:val="28"/>
        </w:rPr>
      </w:pPr>
      <w:r w:rsidRPr="00AB4BDF">
        <w:rPr>
          <w:bCs/>
          <w:sz w:val="28"/>
          <w:szCs w:val="28"/>
        </w:rPr>
        <w:t xml:space="preserve">В целях дальнейшего совершенствования нормативно-правовой базы функционирования муниципальных образовательных организаций </w:t>
      </w:r>
      <w:r>
        <w:rPr>
          <w:bCs/>
          <w:sz w:val="28"/>
          <w:szCs w:val="28"/>
        </w:rPr>
        <w:t>г.Шахты</w:t>
      </w:r>
      <w:r w:rsidRPr="00AB4BDF">
        <w:rPr>
          <w:bCs/>
          <w:sz w:val="28"/>
          <w:szCs w:val="28"/>
        </w:rPr>
        <w:t xml:space="preserve"> и приведения ее в соответствие требованиям Федерального Закона </w:t>
      </w:r>
      <w:r w:rsidR="00DB12E3" w:rsidRPr="00AB4BDF">
        <w:rPr>
          <w:bCs/>
          <w:sz w:val="28"/>
          <w:szCs w:val="28"/>
        </w:rPr>
        <w:t xml:space="preserve">от 29.12.2012 №273-ФЗ </w:t>
      </w:r>
      <w:r w:rsidRPr="00AB4BDF">
        <w:rPr>
          <w:bCs/>
          <w:sz w:val="28"/>
          <w:szCs w:val="28"/>
        </w:rPr>
        <w:t xml:space="preserve">«Об образовании в Российской Федерации» </w:t>
      </w:r>
    </w:p>
    <w:p w:rsidR="00765DA8" w:rsidRDefault="00765DA8" w:rsidP="00BA4B0A">
      <w:pPr>
        <w:ind w:firstLine="720"/>
        <w:jc w:val="both"/>
        <w:rPr>
          <w:sz w:val="28"/>
          <w:szCs w:val="28"/>
        </w:rPr>
      </w:pPr>
    </w:p>
    <w:p w:rsidR="004F5A90" w:rsidRDefault="004F5A90" w:rsidP="004F5A90">
      <w:pPr>
        <w:ind w:firstLine="720"/>
        <w:jc w:val="center"/>
        <w:rPr>
          <w:b/>
          <w:bCs/>
          <w:sz w:val="28"/>
          <w:szCs w:val="28"/>
        </w:rPr>
      </w:pPr>
      <w:r w:rsidRPr="00A36A5A">
        <w:rPr>
          <w:b/>
          <w:bCs/>
          <w:sz w:val="28"/>
          <w:szCs w:val="28"/>
        </w:rPr>
        <w:t>ПРИКАЗЫВАЮ:</w:t>
      </w:r>
    </w:p>
    <w:p w:rsidR="0059791E" w:rsidRPr="00A36A5A" w:rsidRDefault="0059791E" w:rsidP="004F5A90">
      <w:pPr>
        <w:ind w:firstLine="720"/>
        <w:jc w:val="center"/>
        <w:rPr>
          <w:b/>
          <w:bCs/>
          <w:sz w:val="28"/>
          <w:szCs w:val="28"/>
        </w:rPr>
      </w:pPr>
    </w:p>
    <w:p w:rsidR="00AB4BDF" w:rsidRDefault="00AB4BDF" w:rsidP="00E75D7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B4BDF">
        <w:rPr>
          <w:sz w:val="28"/>
          <w:szCs w:val="28"/>
        </w:rPr>
        <w:t>Утвердить Порядок</w:t>
      </w:r>
      <w:r>
        <w:rPr>
          <w:sz w:val="28"/>
          <w:szCs w:val="28"/>
        </w:rPr>
        <w:t xml:space="preserve"> </w:t>
      </w:r>
      <w:r w:rsidRPr="00AB4BDF">
        <w:rPr>
          <w:sz w:val="28"/>
          <w:szCs w:val="28"/>
        </w:rPr>
        <w:t xml:space="preserve">выдачи разрешения на прием </w:t>
      </w:r>
      <w:r w:rsidR="00DC68E2" w:rsidRPr="00AB4BDF">
        <w:rPr>
          <w:sz w:val="28"/>
          <w:szCs w:val="28"/>
        </w:rPr>
        <w:t xml:space="preserve">в </w:t>
      </w:r>
      <w:r w:rsidR="00E20935">
        <w:rPr>
          <w:sz w:val="28"/>
          <w:szCs w:val="28"/>
        </w:rPr>
        <w:t xml:space="preserve">1 класс </w:t>
      </w:r>
      <w:r w:rsidR="00DC68E2" w:rsidRPr="00AB4BDF">
        <w:rPr>
          <w:sz w:val="28"/>
          <w:szCs w:val="28"/>
        </w:rPr>
        <w:t>муниципальны</w:t>
      </w:r>
      <w:r w:rsidR="00E20935">
        <w:rPr>
          <w:sz w:val="28"/>
          <w:szCs w:val="28"/>
        </w:rPr>
        <w:t>х</w:t>
      </w:r>
      <w:r w:rsidR="00DC68E2" w:rsidRPr="00AB4BDF">
        <w:rPr>
          <w:sz w:val="28"/>
          <w:szCs w:val="28"/>
        </w:rPr>
        <w:t xml:space="preserve"> образовательны</w:t>
      </w:r>
      <w:r w:rsidR="00E20935">
        <w:rPr>
          <w:sz w:val="28"/>
          <w:szCs w:val="28"/>
        </w:rPr>
        <w:t>х</w:t>
      </w:r>
      <w:r w:rsidR="00DC68E2" w:rsidRPr="00AB4BDF">
        <w:rPr>
          <w:sz w:val="28"/>
          <w:szCs w:val="28"/>
        </w:rPr>
        <w:t xml:space="preserve"> организаци</w:t>
      </w:r>
      <w:r w:rsidR="00E20935">
        <w:rPr>
          <w:sz w:val="28"/>
          <w:szCs w:val="28"/>
        </w:rPr>
        <w:t>й</w:t>
      </w:r>
      <w:r w:rsidR="00DC68E2" w:rsidRPr="00AB4BDF">
        <w:rPr>
          <w:sz w:val="28"/>
          <w:szCs w:val="28"/>
        </w:rPr>
        <w:t xml:space="preserve"> </w:t>
      </w:r>
      <w:r w:rsidR="00DC68E2">
        <w:rPr>
          <w:sz w:val="28"/>
          <w:szCs w:val="28"/>
        </w:rPr>
        <w:t>г.Шахты</w:t>
      </w:r>
      <w:r w:rsidR="00DC68E2" w:rsidRPr="00AB4BDF">
        <w:rPr>
          <w:sz w:val="28"/>
          <w:szCs w:val="28"/>
        </w:rPr>
        <w:t xml:space="preserve"> </w:t>
      </w:r>
      <w:r w:rsidRPr="00AB4BDF">
        <w:rPr>
          <w:sz w:val="28"/>
          <w:szCs w:val="28"/>
        </w:rPr>
        <w:t>детей в возрасте младше 6</w:t>
      </w:r>
      <w:r w:rsidR="00E20935">
        <w:rPr>
          <w:sz w:val="28"/>
          <w:szCs w:val="28"/>
        </w:rPr>
        <w:t xml:space="preserve">,5 </w:t>
      </w:r>
      <w:r w:rsidRPr="00AB4BDF">
        <w:rPr>
          <w:sz w:val="28"/>
          <w:szCs w:val="28"/>
        </w:rPr>
        <w:t>лет и</w:t>
      </w:r>
      <w:r w:rsidR="00E20935">
        <w:rPr>
          <w:sz w:val="28"/>
          <w:szCs w:val="28"/>
        </w:rPr>
        <w:t>ли</w:t>
      </w:r>
      <w:r w:rsidRPr="00AB4BDF">
        <w:rPr>
          <w:sz w:val="28"/>
          <w:szCs w:val="28"/>
        </w:rPr>
        <w:t xml:space="preserve"> старше 8 лет</w:t>
      </w:r>
      <w:r>
        <w:rPr>
          <w:sz w:val="28"/>
          <w:szCs w:val="28"/>
        </w:rPr>
        <w:t xml:space="preserve"> (далее – Порядок)</w:t>
      </w:r>
      <w:r w:rsidRPr="00AB4BD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AB4BDF">
        <w:rPr>
          <w:sz w:val="28"/>
          <w:szCs w:val="28"/>
        </w:rPr>
        <w:t>).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</w:p>
    <w:p w:rsidR="00AB4BDF" w:rsidRPr="00AB4BDF" w:rsidRDefault="00AB4BDF" w:rsidP="00AB4BDF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B4BDF">
        <w:rPr>
          <w:sz w:val="28"/>
          <w:szCs w:val="28"/>
        </w:rPr>
        <w:t>Руководителям МБОУ: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  <w:r w:rsidRPr="00AB4BDF">
        <w:rPr>
          <w:sz w:val="28"/>
          <w:szCs w:val="28"/>
        </w:rPr>
        <w:t>- в срок до 10.0</w:t>
      </w:r>
      <w:r>
        <w:rPr>
          <w:sz w:val="28"/>
          <w:szCs w:val="28"/>
        </w:rPr>
        <w:t>9</w:t>
      </w:r>
      <w:r w:rsidRPr="00AB4BDF">
        <w:rPr>
          <w:sz w:val="28"/>
          <w:szCs w:val="28"/>
        </w:rPr>
        <w:t xml:space="preserve">.2014 разместить Порядок на информационном стенде и </w:t>
      </w:r>
      <w:r>
        <w:rPr>
          <w:sz w:val="28"/>
          <w:szCs w:val="28"/>
        </w:rPr>
        <w:t xml:space="preserve">официальном </w:t>
      </w:r>
      <w:r w:rsidRPr="00AB4BDF">
        <w:rPr>
          <w:sz w:val="28"/>
          <w:szCs w:val="28"/>
        </w:rPr>
        <w:t xml:space="preserve">сайте </w:t>
      </w:r>
      <w:r w:rsidR="00E76F3B">
        <w:rPr>
          <w:sz w:val="28"/>
          <w:szCs w:val="28"/>
        </w:rPr>
        <w:t>подведомственного учреждения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AB4BDF">
        <w:rPr>
          <w:sz w:val="28"/>
          <w:szCs w:val="28"/>
        </w:rPr>
        <w:t>;</w:t>
      </w:r>
    </w:p>
    <w:p w:rsidR="00D5142E" w:rsidRPr="00AB4BDF" w:rsidRDefault="00D5142E" w:rsidP="00AB4BDF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внесение изменений в </w:t>
      </w:r>
      <w:r w:rsidR="000D64AE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локальны</w:t>
      </w:r>
      <w:r w:rsidR="000D64AE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0D64AE">
        <w:rPr>
          <w:sz w:val="28"/>
          <w:szCs w:val="28"/>
        </w:rPr>
        <w:t xml:space="preserve">ы </w:t>
      </w:r>
      <w:r>
        <w:rPr>
          <w:sz w:val="28"/>
          <w:szCs w:val="28"/>
        </w:rPr>
        <w:t>подве</w:t>
      </w:r>
      <w:r w:rsidR="000D64AE">
        <w:rPr>
          <w:sz w:val="28"/>
          <w:szCs w:val="28"/>
        </w:rPr>
        <w:t>домственного учреждения</w:t>
      </w:r>
      <w:r>
        <w:rPr>
          <w:sz w:val="28"/>
          <w:szCs w:val="28"/>
        </w:rPr>
        <w:t>;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  <w:r w:rsidRPr="00AB4B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информирование </w:t>
      </w:r>
      <w:r w:rsidR="00861242" w:rsidRPr="00AB4BDF">
        <w:rPr>
          <w:sz w:val="28"/>
          <w:szCs w:val="28"/>
        </w:rPr>
        <w:t xml:space="preserve">о Порядке </w:t>
      </w:r>
      <w:r w:rsidRPr="00AB4BDF">
        <w:rPr>
          <w:sz w:val="28"/>
          <w:szCs w:val="28"/>
        </w:rPr>
        <w:t xml:space="preserve">потенциальных заявителей при </w:t>
      </w:r>
      <w:r>
        <w:rPr>
          <w:sz w:val="28"/>
          <w:szCs w:val="28"/>
        </w:rPr>
        <w:t xml:space="preserve">их </w:t>
      </w:r>
      <w:r w:rsidRPr="00AB4BDF">
        <w:rPr>
          <w:sz w:val="28"/>
          <w:szCs w:val="28"/>
        </w:rPr>
        <w:t xml:space="preserve">обращении в </w:t>
      </w:r>
      <w:r w:rsidR="00E76F3B">
        <w:rPr>
          <w:sz w:val="28"/>
          <w:szCs w:val="28"/>
        </w:rPr>
        <w:t>подведомственное учреждение</w:t>
      </w:r>
      <w:r>
        <w:rPr>
          <w:sz w:val="28"/>
          <w:szCs w:val="28"/>
        </w:rPr>
        <w:t>.</w:t>
      </w:r>
    </w:p>
    <w:p w:rsidR="00AB4BDF" w:rsidRDefault="00AB4BDF" w:rsidP="00AB4BDF">
      <w:pPr>
        <w:widowControl w:val="0"/>
        <w:ind w:left="360"/>
        <w:jc w:val="both"/>
        <w:rPr>
          <w:sz w:val="28"/>
          <w:szCs w:val="28"/>
        </w:rPr>
      </w:pPr>
    </w:p>
    <w:p w:rsidR="00BD2704" w:rsidRPr="00F92C42" w:rsidRDefault="00BD2704" w:rsidP="00BD270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F92C42">
        <w:rPr>
          <w:sz w:val="28"/>
          <w:szCs w:val="28"/>
        </w:rPr>
        <w:t xml:space="preserve">Контроль исполнения приказа </w:t>
      </w:r>
      <w:r w:rsidR="00E87E5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D2704" w:rsidRDefault="00BD2704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BD2704" w:rsidRPr="00566C88" w:rsidRDefault="00BD2704" w:rsidP="00BD2704">
      <w:pPr>
        <w:rPr>
          <w:bCs/>
          <w:sz w:val="28"/>
          <w:szCs w:val="28"/>
        </w:rPr>
      </w:pPr>
      <w:r w:rsidRPr="00566C88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87E52">
        <w:rPr>
          <w:bCs/>
          <w:sz w:val="28"/>
          <w:szCs w:val="28"/>
        </w:rPr>
        <w:t>С.В. Воробьев</w:t>
      </w:r>
    </w:p>
    <w:p w:rsidR="003E5893" w:rsidRDefault="003E5893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861242" w:rsidRDefault="00861242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861242" w:rsidRDefault="00861242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BD2704" w:rsidRPr="00AC5C6F" w:rsidRDefault="00861242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Иванова Г.Н., </w:t>
      </w:r>
      <w:r w:rsidR="001A20D2">
        <w:rPr>
          <w:sz w:val="24"/>
          <w:szCs w:val="24"/>
        </w:rPr>
        <w:t>Т</w:t>
      </w:r>
      <w:r w:rsidR="00BD2704" w:rsidRPr="00AC5C6F">
        <w:rPr>
          <w:sz w:val="24"/>
          <w:szCs w:val="24"/>
        </w:rPr>
        <w:t>хак Н.В.</w:t>
      </w:r>
    </w:p>
    <w:p w:rsidR="00BD2704" w:rsidRPr="00AC5C6F" w:rsidRDefault="00BD2704" w:rsidP="00BD2704">
      <w:pPr>
        <w:jc w:val="both"/>
        <w:rPr>
          <w:sz w:val="24"/>
          <w:szCs w:val="24"/>
        </w:rPr>
      </w:pPr>
      <w:r w:rsidRPr="00AC5C6F">
        <w:rPr>
          <w:sz w:val="24"/>
          <w:szCs w:val="24"/>
        </w:rPr>
        <w:t>22-40-43</w:t>
      </w:r>
    </w:p>
    <w:p w:rsidR="0026300A" w:rsidRDefault="0026300A" w:rsidP="00BD2704">
      <w:pPr>
        <w:jc w:val="right"/>
        <w:rPr>
          <w:sz w:val="24"/>
          <w:szCs w:val="24"/>
        </w:rPr>
        <w:sectPr w:rsidR="0026300A" w:rsidSect="00E10037">
          <w:pgSz w:w="11906" w:h="16838"/>
          <w:pgMar w:top="567" w:right="566" w:bottom="709" w:left="1134" w:header="567" w:footer="454" w:gutter="0"/>
          <w:cols w:space="720"/>
          <w:docGrid w:linePitch="272"/>
        </w:sectPr>
      </w:pPr>
    </w:p>
    <w:p w:rsidR="005F7E43" w:rsidRPr="002645DD" w:rsidRDefault="005F7E43" w:rsidP="003E5893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lastRenderedPageBreak/>
        <w:t xml:space="preserve">Приложение  </w:t>
      </w:r>
    </w:p>
    <w:p w:rsidR="005F7E43" w:rsidRPr="002645DD" w:rsidRDefault="005F7E43" w:rsidP="005F7E43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>к приказу Департамент</w:t>
      </w:r>
      <w:r>
        <w:rPr>
          <w:sz w:val="24"/>
          <w:szCs w:val="24"/>
        </w:rPr>
        <w:t>а</w:t>
      </w:r>
      <w:r w:rsidRPr="002645DD">
        <w:rPr>
          <w:sz w:val="24"/>
          <w:szCs w:val="24"/>
        </w:rPr>
        <w:t xml:space="preserve"> образования г.Шахты </w:t>
      </w:r>
    </w:p>
    <w:p w:rsidR="000B35F7" w:rsidRDefault="000B35F7" w:rsidP="000B35F7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t>от «</w:t>
      </w:r>
      <w:r w:rsidR="000C437A" w:rsidRPr="000C437A">
        <w:rPr>
          <w:sz w:val="24"/>
          <w:szCs w:val="24"/>
          <w:u w:val="single"/>
        </w:rPr>
        <w:t>0</w:t>
      </w:r>
      <w:r w:rsidR="000C437A">
        <w:rPr>
          <w:sz w:val="24"/>
          <w:szCs w:val="24"/>
          <w:u w:val="single"/>
        </w:rPr>
        <w:t>1</w:t>
      </w:r>
      <w:r w:rsidRPr="002645DD">
        <w:rPr>
          <w:sz w:val="24"/>
          <w:szCs w:val="24"/>
        </w:rPr>
        <w:t xml:space="preserve">» </w:t>
      </w:r>
      <w:r w:rsidR="00AB4BDF">
        <w:rPr>
          <w:sz w:val="24"/>
          <w:szCs w:val="24"/>
          <w:u w:val="single"/>
        </w:rPr>
        <w:t>сентябр</w:t>
      </w:r>
      <w:r>
        <w:rPr>
          <w:sz w:val="24"/>
          <w:szCs w:val="24"/>
          <w:u w:val="single"/>
        </w:rPr>
        <w:t>я</w:t>
      </w:r>
      <w:r w:rsidRPr="002645DD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4 </w:t>
      </w:r>
      <w:r w:rsidRPr="002645DD">
        <w:rPr>
          <w:sz w:val="24"/>
          <w:szCs w:val="24"/>
        </w:rPr>
        <w:t xml:space="preserve">г. № </w:t>
      </w:r>
      <w:r w:rsidR="000C437A">
        <w:rPr>
          <w:sz w:val="24"/>
          <w:szCs w:val="24"/>
          <w:u w:val="single"/>
        </w:rPr>
        <w:t>343</w:t>
      </w:r>
    </w:p>
    <w:p w:rsidR="00AB4BDF" w:rsidRDefault="00AB4BDF" w:rsidP="000B35F7">
      <w:pPr>
        <w:jc w:val="right"/>
        <w:rPr>
          <w:sz w:val="24"/>
          <w:szCs w:val="24"/>
        </w:rPr>
      </w:pPr>
    </w:p>
    <w:p w:rsidR="006002D6" w:rsidRDefault="00AB4BDF" w:rsidP="006002D6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 xml:space="preserve">Порядок выдачи разрешения </w:t>
      </w:r>
    </w:p>
    <w:p w:rsidR="006002D6" w:rsidRPr="008A136D" w:rsidRDefault="00AB4BDF" w:rsidP="006002D6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 xml:space="preserve">на прием </w:t>
      </w:r>
      <w:r w:rsidR="006002D6" w:rsidRPr="008A136D">
        <w:rPr>
          <w:b/>
          <w:sz w:val="28"/>
          <w:szCs w:val="28"/>
        </w:rPr>
        <w:t xml:space="preserve">в </w:t>
      </w:r>
      <w:r w:rsidR="00E20935">
        <w:rPr>
          <w:b/>
          <w:sz w:val="28"/>
          <w:szCs w:val="28"/>
        </w:rPr>
        <w:t xml:space="preserve">1 класс </w:t>
      </w:r>
      <w:r w:rsidR="006002D6" w:rsidRPr="008A136D">
        <w:rPr>
          <w:b/>
          <w:sz w:val="28"/>
          <w:szCs w:val="28"/>
        </w:rPr>
        <w:t>муниципальны</w:t>
      </w:r>
      <w:r w:rsidR="00E20935">
        <w:rPr>
          <w:b/>
          <w:sz w:val="28"/>
          <w:szCs w:val="28"/>
        </w:rPr>
        <w:t>х</w:t>
      </w:r>
      <w:r w:rsidR="006002D6" w:rsidRPr="008A136D">
        <w:rPr>
          <w:b/>
          <w:sz w:val="28"/>
          <w:szCs w:val="28"/>
        </w:rPr>
        <w:t xml:space="preserve"> образовательны</w:t>
      </w:r>
      <w:r w:rsidR="00E20935">
        <w:rPr>
          <w:b/>
          <w:sz w:val="28"/>
          <w:szCs w:val="28"/>
        </w:rPr>
        <w:t>х</w:t>
      </w:r>
      <w:r w:rsidR="006002D6" w:rsidRPr="008A136D">
        <w:rPr>
          <w:b/>
          <w:sz w:val="28"/>
          <w:szCs w:val="28"/>
        </w:rPr>
        <w:t xml:space="preserve"> организаци</w:t>
      </w:r>
      <w:r w:rsidR="00E20935">
        <w:rPr>
          <w:b/>
          <w:sz w:val="28"/>
          <w:szCs w:val="28"/>
        </w:rPr>
        <w:t>й</w:t>
      </w:r>
      <w:r w:rsidR="006002D6" w:rsidRPr="008A136D">
        <w:rPr>
          <w:b/>
          <w:sz w:val="28"/>
          <w:szCs w:val="28"/>
        </w:rPr>
        <w:t xml:space="preserve"> г.Шахты</w:t>
      </w: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детей в возрасте младше 6</w:t>
      </w:r>
      <w:r w:rsidR="00E20935">
        <w:rPr>
          <w:b/>
          <w:sz w:val="28"/>
          <w:szCs w:val="28"/>
        </w:rPr>
        <w:t>,5 лет ил</w:t>
      </w:r>
      <w:r w:rsidRPr="008A136D">
        <w:rPr>
          <w:b/>
          <w:sz w:val="28"/>
          <w:szCs w:val="28"/>
        </w:rPr>
        <w:t>и старше 8 лет</w:t>
      </w: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1. Общие положения</w:t>
      </w:r>
    </w:p>
    <w:p w:rsidR="00AB4BDF" w:rsidRPr="008A136D" w:rsidRDefault="00AB4BDF" w:rsidP="00AB4BDF">
      <w:pPr>
        <w:rPr>
          <w:b/>
          <w:sz w:val="28"/>
          <w:szCs w:val="28"/>
        </w:rPr>
      </w:pPr>
    </w:p>
    <w:p w:rsidR="00AB4BDF" w:rsidRPr="008A136D" w:rsidRDefault="00AB4BDF" w:rsidP="00AB4BDF">
      <w:pPr>
        <w:ind w:firstLine="720"/>
        <w:jc w:val="both"/>
        <w:rPr>
          <w:b/>
          <w:sz w:val="28"/>
          <w:szCs w:val="28"/>
        </w:rPr>
      </w:pPr>
      <w:r w:rsidRPr="008A136D">
        <w:rPr>
          <w:sz w:val="28"/>
          <w:szCs w:val="28"/>
        </w:rPr>
        <w:t xml:space="preserve">1.1. Настоящий Порядок регулирует выдачу разрешения на прием в </w:t>
      </w:r>
      <w:r w:rsidR="00E20935">
        <w:rPr>
          <w:sz w:val="28"/>
          <w:szCs w:val="28"/>
        </w:rPr>
        <w:t xml:space="preserve">1 класс </w:t>
      </w:r>
      <w:r w:rsidRPr="008A136D">
        <w:rPr>
          <w:sz w:val="28"/>
          <w:szCs w:val="28"/>
        </w:rPr>
        <w:t>муниципальны</w:t>
      </w:r>
      <w:r w:rsidR="00E20935">
        <w:rPr>
          <w:sz w:val="28"/>
          <w:szCs w:val="28"/>
        </w:rPr>
        <w:t>х</w:t>
      </w:r>
      <w:r w:rsidRPr="008A136D">
        <w:rPr>
          <w:sz w:val="28"/>
          <w:szCs w:val="28"/>
        </w:rPr>
        <w:t xml:space="preserve"> образовательны</w:t>
      </w:r>
      <w:r w:rsidR="00E20935">
        <w:rPr>
          <w:sz w:val="28"/>
          <w:szCs w:val="28"/>
        </w:rPr>
        <w:t>х</w:t>
      </w:r>
      <w:r w:rsidRPr="008A136D">
        <w:rPr>
          <w:sz w:val="28"/>
          <w:szCs w:val="28"/>
        </w:rPr>
        <w:t xml:space="preserve"> организаци</w:t>
      </w:r>
      <w:r w:rsidR="00E20935">
        <w:rPr>
          <w:sz w:val="28"/>
          <w:szCs w:val="28"/>
        </w:rPr>
        <w:t>й</w:t>
      </w:r>
      <w:r w:rsidRPr="008A136D">
        <w:rPr>
          <w:sz w:val="28"/>
          <w:szCs w:val="28"/>
        </w:rPr>
        <w:t xml:space="preserve"> г.Шахты детей в возрасте младше 6</w:t>
      </w:r>
      <w:r w:rsidR="00E20935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 xml:space="preserve">или </w:t>
      </w:r>
      <w:r w:rsidRPr="008A136D">
        <w:rPr>
          <w:sz w:val="28"/>
          <w:szCs w:val="28"/>
        </w:rPr>
        <w:t>старше 8 лет, а также порядок взаимодействия Департамента образования г.Шахты (далее – Департамент)</w:t>
      </w:r>
      <w:r w:rsidR="00C2411F">
        <w:rPr>
          <w:sz w:val="28"/>
          <w:szCs w:val="28"/>
        </w:rPr>
        <w:t xml:space="preserve"> и</w:t>
      </w:r>
      <w:r w:rsidRPr="008A136D">
        <w:rPr>
          <w:sz w:val="28"/>
          <w:szCs w:val="28"/>
        </w:rPr>
        <w:t xml:space="preserve"> подведомственных ему муниципальных общеобразовательных организаций (далее – ОО)</w:t>
      </w:r>
      <w:r w:rsidRPr="008A136D">
        <w:rPr>
          <w:b/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AB4BD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Федеральный закон от 29.12.2012 №273-ФЗ «Об образовании в Российской Федерации»,</w:t>
      </w:r>
    </w:p>
    <w:p w:rsidR="00AA463A" w:rsidRDefault="00AB4BDF" w:rsidP="00AA463A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C2411F">
        <w:rPr>
          <w:sz w:val="28"/>
          <w:szCs w:val="28"/>
        </w:rPr>
        <w:t>п</w:t>
      </w:r>
      <w:r w:rsidRPr="008A136D">
        <w:rPr>
          <w:sz w:val="28"/>
          <w:szCs w:val="28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AA463A">
        <w:rPr>
          <w:sz w:val="28"/>
          <w:szCs w:val="28"/>
        </w:rPr>
        <w:t xml:space="preserve"> </w:t>
      </w:r>
    </w:p>
    <w:p w:rsidR="00AA463A" w:rsidRDefault="00AA463A" w:rsidP="00AA4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8A136D">
        <w:rPr>
          <w:sz w:val="28"/>
          <w:szCs w:val="28"/>
        </w:rPr>
        <w:t>Министерства образования и науки РФ</w:t>
      </w:r>
      <w:r>
        <w:rPr>
          <w:sz w:val="28"/>
          <w:szCs w:val="28"/>
        </w:rPr>
        <w:t xml:space="preserve">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CE3E1C">
        <w:rPr>
          <w:sz w:val="28"/>
          <w:szCs w:val="28"/>
        </w:rPr>
        <w:t>«</w:t>
      </w:r>
      <w:r w:rsidRPr="008A136D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>
        <w:rPr>
          <w:sz w:val="28"/>
          <w:szCs w:val="28"/>
        </w:rPr>
        <w:t>»</w:t>
      </w:r>
      <w:r w:rsidR="00DB12E3">
        <w:rPr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1.3. Прием детей</w:t>
      </w:r>
      <w:r w:rsidR="00E20935">
        <w:rPr>
          <w:sz w:val="28"/>
          <w:szCs w:val="28"/>
        </w:rPr>
        <w:t xml:space="preserve"> в возрасте младше </w:t>
      </w:r>
      <w:r w:rsidR="007F06B5" w:rsidRPr="008A136D">
        <w:rPr>
          <w:sz w:val="28"/>
          <w:szCs w:val="28"/>
        </w:rPr>
        <w:t>6</w:t>
      </w:r>
      <w:r w:rsidR="00E20935">
        <w:rPr>
          <w:sz w:val="28"/>
          <w:szCs w:val="28"/>
        </w:rPr>
        <w:t>,5</w:t>
      </w:r>
      <w:r w:rsidR="007F06B5" w:rsidRPr="008A136D">
        <w:rPr>
          <w:sz w:val="28"/>
          <w:szCs w:val="28"/>
        </w:rPr>
        <w:t xml:space="preserve"> лет или старше 8 лет,</w:t>
      </w:r>
      <w:r w:rsidR="007F06B5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в первый класс </w:t>
      </w:r>
      <w:r w:rsidR="007F06B5">
        <w:rPr>
          <w:sz w:val="28"/>
          <w:szCs w:val="28"/>
        </w:rPr>
        <w:t xml:space="preserve">муниципальных образовательных организаций, реализующих образовательные программы начального общего образования, </w:t>
      </w:r>
      <w:r w:rsidRPr="008A136D">
        <w:rPr>
          <w:sz w:val="28"/>
          <w:szCs w:val="28"/>
        </w:rPr>
        <w:t>может осуществляться только с разрешен</w:t>
      </w:r>
      <w:r w:rsidR="004F07FF">
        <w:rPr>
          <w:sz w:val="28"/>
          <w:szCs w:val="28"/>
        </w:rPr>
        <w:t>ия Департамента образования г.Шахты</w:t>
      </w:r>
      <w:r w:rsidRPr="008A136D">
        <w:rPr>
          <w:sz w:val="28"/>
          <w:szCs w:val="28"/>
        </w:rPr>
        <w:t>.</w:t>
      </w: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2. Организация работы</w:t>
      </w:r>
    </w:p>
    <w:p w:rsidR="00AB4BDF" w:rsidRPr="008A136D" w:rsidRDefault="00AB4BDF" w:rsidP="00AB4BDF">
      <w:pPr>
        <w:jc w:val="both"/>
        <w:rPr>
          <w:b/>
          <w:sz w:val="28"/>
          <w:szCs w:val="28"/>
        </w:rPr>
      </w:pPr>
    </w:p>
    <w:p w:rsidR="004F07F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2.1.</w:t>
      </w:r>
      <w:r w:rsidR="004F07FF" w:rsidRPr="004F07FF">
        <w:rPr>
          <w:sz w:val="28"/>
          <w:szCs w:val="28"/>
        </w:rPr>
        <w:t xml:space="preserve"> </w:t>
      </w:r>
      <w:r w:rsidR="004F07FF">
        <w:rPr>
          <w:sz w:val="28"/>
          <w:szCs w:val="28"/>
        </w:rPr>
        <w:t>Р</w:t>
      </w:r>
      <w:r w:rsidR="004F07FF" w:rsidRPr="008A136D">
        <w:rPr>
          <w:sz w:val="28"/>
          <w:szCs w:val="28"/>
        </w:rPr>
        <w:t>азрешени</w:t>
      </w:r>
      <w:r w:rsidR="004F07FF">
        <w:rPr>
          <w:sz w:val="28"/>
          <w:szCs w:val="28"/>
        </w:rPr>
        <w:t>е</w:t>
      </w:r>
      <w:r w:rsidR="004F07FF" w:rsidRPr="008A136D">
        <w:rPr>
          <w:sz w:val="28"/>
          <w:szCs w:val="28"/>
        </w:rPr>
        <w:t xml:space="preserve"> на прием в </w:t>
      </w:r>
      <w:r w:rsidR="00DC1728">
        <w:rPr>
          <w:sz w:val="28"/>
          <w:szCs w:val="28"/>
        </w:rPr>
        <w:t xml:space="preserve">1 класс </w:t>
      </w:r>
      <w:r w:rsidR="00B16B76">
        <w:rPr>
          <w:sz w:val="28"/>
          <w:szCs w:val="28"/>
        </w:rPr>
        <w:t xml:space="preserve">ОО </w:t>
      </w:r>
      <w:r w:rsidR="004F07FF" w:rsidRPr="008A136D">
        <w:rPr>
          <w:sz w:val="28"/>
          <w:szCs w:val="28"/>
        </w:rPr>
        <w:t>детей в возрасте младше 6</w:t>
      </w:r>
      <w:r w:rsidR="00E20935">
        <w:rPr>
          <w:sz w:val="28"/>
          <w:szCs w:val="28"/>
        </w:rPr>
        <w:t>,5</w:t>
      </w:r>
      <w:r w:rsidR="004F07FF" w:rsidRPr="008A136D">
        <w:rPr>
          <w:sz w:val="28"/>
          <w:szCs w:val="28"/>
        </w:rPr>
        <w:t xml:space="preserve"> лет и</w:t>
      </w:r>
      <w:r w:rsidR="00E20935">
        <w:rPr>
          <w:sz w:val="28"/>
          <w:szCs w:val="28"/>
        </w:rPr>
        <w:t>л</w:t>
      </w:r>
      <w:r w:rsidR="004F07FF" w:rsidRPr="008A136D">
        <w:rPr>
          <w:sz w:val="28"/>
          <w:szCs w:val="28"/>
        </w:rPr>
        <w:t>и старше 8 лет</w:t>
      </w:r>
      <w:r w:rsidR="004F07FF">
        <w:rPr>
          <w:sz w:val="28"/>
          <w:szCs w:val="28"/>
        </w:rPr>
        <w:t xml:space="preserve">, равно как и уведомление </w:t>
      </w:r>
      <w:r w:rsidR="00C2411F" w:rsidRPr="008A136D">
        <w:rPr>
          <w:sz w:val="28"/>
          <w:szCs w:val="28"/>
        </w:rPr>
        <w:t xml:space="preserve">об отказе в </w:t>
      </w:r>
      <w:r w:rsidR="00C2411F">
        <w:rPr>
          <w:sz w:val="28"/>
          <w:szCs w:val="28"/>
        </w:rPr>
        <w:t xml:space="preserve">выдаче разрешения, </w:t>
      </w:r>
      <w:r w:rsidR="004F07FF">
        <w:rPr>
          <w:sz w:val="28"/>
          <w:szCs w:val="28"/>
        </w:rPr>
        <w:t>Департамент</w:t>
      </w:r>
      <w:r w:rsidR="00C2411F">
        <w:rPr>
          <w:sz w:val="28"/>
          <w:szCs w:val="28"/>
        </w:rPr>
        <w:t xml:space="preserve"> выдает на основании заключения К</w:t>
      </w:r>
      <w:r w:rsidR="00C2411F" w:rsidRPr="008A136D">
        <w:rPr>
          <w:sz w:val="28"/>
          <w:szCs w:val="28"/>
        </w:rPr>
        <w:t xml:space="preserve">омиссии по приему в </w:t>
      </w:r>
      <w:r w:rsidR="00C2411F">
        <w:rPr>
          <w:sz w:val="28"/>
          <w:szCs w:val="28"/>
        </w:rPr>
        <w:t>1</w:t>
      </w:r>
      <w:r w:rsidR="00C2411F" w:rsidRPr="008A136D">
        <w:rPr>
          <w:sz w:val="28"/>
          <w:szCs w:val="28"/>
        </w:rPr>
        <w:t xml:space="preserve"> класс детей в возрасте младше 6</w:t>
      </w:r>
      <w:r w:rsidR="00E20935">
        <w:rPr>
          <w:sz w:val="28"/>
          <w:szCs w:val="28"/>
        </w:rPr>
        <w:t>,5</w:t>
      </w:r>
      <w:r w:rsidR="00C2411F"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>или</w:t>
      </w:r>
      <w:r w:rsidR="00C2411F" w:rsidRPr="008A136D">
        <w:rPr>
          <w:sz w:val="28"/>
          <w:szCs w:val="28"/>
        </w:rPr>
        <w:t xml:space="preserve"> старше 8 лет (далее – </w:t>
      </w:r>
      <w:r w:rsidR="00C2411F">
        <w:rPr>
          <w:sz w:val="28"/>
          <w:szCs w:val="28"/>
        </w:rPr>
        <w:t>К</w:t>
      </w:r>
      <w:r w:rsidR="00C2411F" w:rsidRPr="008A136D">
        <w:rPr>
          <w:sz w:val="28"/>
          <w:szCs w:val="28"/>
        </w:rPr>
        <w:t>омиссия)</w:t>
      </w:r>
      <w:r w:rsidR="00C2411F">
        <w:rPr>
          <w:sz w:val="28"/>
          <w:szCs w:val="28"/>
        </w:rPr>
        <w:t>.</w:t>
      </w:r>
    </w:p>
    <w:p w:rsidR="00C2411F" w:rsidRDefault="00C2411F" w:rsidP="00C2411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A136D">
        <w:rPr>
          <w:sz w:val="28"/>
          <w:szCs w:val="28"/>
        </w:rPr>
        <w:t xml:space="preserve">. </w:t>
      </w:r>
      <w:r w:rsidR="00EB2B47">
        <w:rPr>
          <w:sz w:val="28"/>
          <w:szCs w:val="28"/>
        </w:rPr>
        <w:t xml:space="preserve">Комиссия создается приказом Департамента не позднее 25 января ежегодно. </w:t>
      </w:r>
      <w:r w:rsidRPr="008A136D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8A136D">
        <w:rPr>
          <w:sz w:val="28"/>
          <w:szCs w:val="28"/>
        </w:rPr>
        <w:t>о</w:t>
      </w:r>
      <w:r>
        <w:rPr>
          <w:sz w:val="28"/>
          <w:szCs w:val="28"/>
        </w:rPr>
        <w:t>миссии включаются специалист</w:t>
      </w:r>
      <w:r w:rsidR="001462F7">
        <w:rPr>
          <w:sz w:val="28"/>
          <w:szCs w:val="28"/>
        </w:rPr>
        <w:t>ы</w:t>
      </w:r>
      <w:r>
        <w:rPr>
          <w:sz w:val="28"/>
          <w:szCs w:val="28"/>
        </w:rPr>
        <w:t xml:space="preserve"> центра психолого-педагогического </w:t>
      </w:r>
      <w:r w:rsidR="000C4078">
        <w:rPr>
          <w:sz w:val="28"/>
          <w:szCs w:val="28"/>
        </w:rPr>
        <w:t>сопровождения</w:t>
      </w:r>
      <w:r w:rsidR="003E32F5">
        <w:rPr>
          <w:sz w:val="28"/>
          <w:szCs w:val="28"/>
        </w:rPr>
        <w:t xml:space="preserve"> (1 чел., по согласованию)</w:t>
      </w:r>
      <w:r w:rsidRPr="008A136D">
        <w:rPr>
          <w:sz w:val="28"/>
          <w:szCs w:val="28"/>
        </w:rPr>
        <w:t>, муниципальных образовательных организаций, реализующих основные образовательные программы дошкольного образования</w:t>
      </w:r>
      <w:r w:rsidR="003E32F5">
        <w:rPr>
          <w:sz w:val="28"/>
          <w:szCs w:val="28"/>
        </w:rPr>
        <w:t xml:space="preserve"> (1 чел., по согласованию)</w:t>
      </w:r>
      <w:r w:rsidRPr="008A136D">
        <w:rPr>
          <w:sz w:val="28"/>
          <w:szCs w:val="28"/>
        </w:rPr>
        <w:t>, начального общего образования</w:t>
      </w:r>
      <w:r w:rsidR="003E32F5">
        <w:rPr>
          <w:sz w:val="28"/>
          <w:szCs w:val="28"/>
        </w:rPr>
        <w:t xml:space="preserve"> (1 чел., по согласованию)</w:t>
      </w:r>
      <w:r w:rsidRPr="008A136D">
        <w:rPr>
          <w:sz w:val="28"/>
          <w:szCs w:val="28"/>
        </w:rPr>
        <w:t>, Департамента</w:t>
      </w:r>
      <w:r w:rsidR="003E32F5">
        <w:rPr>
          <w:sz w:val="28"/>
          <w:szCs w:val="28"/>
        </w:rPr>
        <w:t xml:space="preserve"> (2 чел.)</w:t>
      </w:r>
      <w:r w:rsidRPr="008A136D">
        <w:rPr>
          <w:sz w:val="28"/>
          <w:szCs w:val="28"/>
        </w:rPr>
        <w:t>.</w:t>
      </w:r>
      <w:r w:rsidR="00E06209" w:rsidRPr="00E06209">
        <w:rPr>
          <w:sz w:val="28"/>
          <w:szCs w:val="28"/>
        </w:rPr>
        <w:t xml:space="preserve"> </w:t>
      </w:r>
      <w:r w:rsidR="00E06209" w:rsidRPr="008A136D">
        <w:rPr>
          <w:sz w:val="28"/>
          <w:szCs w:val="28"/>
        </w:rPr>
        <w:t xml:space="preserve">Предметом работы </w:t>
      </w:r>
      <w:r w:rsidR="00E06209">
        <w:rPr>
          <w:sz w:val="28"/>
          <w:szCs w:val="28"/>
        </w:rPr>
        <w:t>К</w:t>
      </w:r>
      <w:r w:rsidR="00E06209" w:rsidRPr="008A136D">
        <w:rPr>
          <w:sz w:val="28"/>
          <w:szCs w:val="28"/>
        </w:rPr>
        <w:t>омиссии является установление готовности ребенка к обучению в школе.</w:t>
      </w:r>
    </w:p>
    <w:p w:rsidR="00C2411F" w:rsidRDefault="00C2411F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A136D">
        <w:rPr>
          <w:sz w:val="28"/>
          <w:szCs w:val="28"/>
        </w:rPr>
        <w:t>Комиссия осуществляет свою работу ежегодно</w:t>
      </w:r>
      <w:r>
        <w:rPr>
          <w:sz w:val="28"/>
          <w:szCs w:val="28"/>
        </w:rPr>
        <w:t>,</w:t>
      </w:r>
      <w:r w:rsidRPr="008A136D">
        <w:rPr>
          <w:sz w:val="28"/>
          <w:szCs w:val="28"/>
        </w:rPr>
        <w:t xml:space="preserve"> </w:t>
      </w:r>
      <w:r>
        <w:rPr>
          <w:sz w:val="28"/>
          <w:szCs w:val="28"/>
        </w:rPr>
        <w:t>с 1 февраля до 05 сентября</w:t>
      </w:r>
      <w:r w:rsidRPr="008A1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4BDF" w:rsidRPr="008A136D" w:rsidRDefault="00C2411F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AB4BDF" w:rsidRPr="008A136D">
        <w:rPr>
          <w:sz w:val="28"/>
          <w:szCs w:val="28"/>
        </w:rPr>
        <w:t>Для получения разрешения на прием в 1 класс ОО детей</w:t>
      </w:r>
      <w:r w:rsidR="00EC111B">
        <w:rPr>
          <w:sz w:val="28"/>
          <w:szCs w:val="28"/>
        </w:rPr>
        <w:t xml:space="preserve"> в возрасте младше 6,5 лет или старше </w:t>
      </w:r>
      <w:r w:rsidR="0031247C" w:rsidRPr="008A136D">
        <w:rPr>
          <w:sz w:val="28"/>
          <w:szCs w:val="28"/>
        </w:rPr>
        <w:t>8 лет</w:t>
      </w:r>
      <w:r w:rsidR="00AB4BDF" w:rsidRPr="008A136D">
        <w:rPr>
          <w:sz w:val="28"/>
          <w:szCs w:val="28"/>
        </w:rPr>
        <w:t xml:space="preserve"> родители (законные представители) должны подать </w:t>
      </w:r>
      <w:r w:rsidR="00CA52DC" w:rsidRPr="008A136D">
        <w:rPr>
          <w:sz w:val="28"/>
          <w:szCs w:val="28"/>
        </w:rPr>
        <w:t xml:space="preserve">в Департамент </w:t>
      </w:r>
      <w:r w:rsidR="00AB4BDF" w:rsidRPr="008A136D">
        <w:rPr>
          <w:sz w:val="28"/>
          <w:szCs w:val="28"/>
        </w:rPr>
        <w:t>заявление (приложение 1).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E06209">
        <w:rPr>
          <w:sz w:val="28"/>
          <w:szCs w:val="28"/>
        </w:rPr>
        <w:t>5</w:t>
      </w:r>
      <w:r w:rsidRPr="008A136D">
        <w:rPr>
          <w:sz w:val="28"/>
          <w:szCs w:val="28"/>
        </w:rPr>
        <w:t>. К заявлению прилагаются следующие документы: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копия документа, удостоверяющего личность Заявителя;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копия свидетельства о рождении ребенка;</w:t>
      </w:r>
    </w:p>
    <w:p w:rsidR="00DF34A0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копия документа, подтверждающего отсутствие </w:t>
      </w:r>
      <w:r w:rsidR="00DF61A0" w:rsidRPr="008A136D">
        <w:rPr>
          <w:sz w:val="28"/>
          <w:szCs w:val="28"/>
        </w:rPr>
        <w:t>медицинских противопоказаний для обучения в более раннем возрасте</w:t>
      </w:r>
      <w:r w:rsidR="000C4078">
        <w:rPr>
          <w:sz w:val="28"/>
          <w:szCs w:val="28"/>
        </w:rPr>
        <w:t xml:space="preserve"> (</w:t>
      </w:r>
      <w:r w:rsidR="00735E71">
        <w:rPr>
          <w:sz w:val="28"/>
          <w:szCs w:val="28"/>
        </w:rPr>
        <w:t>по форме, предоставляемой учреждением здравоохранения</w:t>
      </w:r>
      <w:r w:rsidR="000C4078">
        <w:rPr>
          <w:sz w:val="28"/>
          <w:szCs w:val="28"/>
        </w:rPr>
        <w:t>)</w:t>
      </w:r>
      <w:r w:rsidRPr="008A136D">
        <w:rPr>
          <w:sz w:val="28"/>
          <w:szCs w:val="28"/>
        </w:rPr>
        <w:t>;</w:t>
      </w:r>
      <w:r w:rsidR="00DF34A0" w:rsidRPr="008A136D">
        <w:rPr>
          <w:sz w:val="28"/>
          <w:szCs w:val="28"/>
        </w:rPr>
        <w:t xml:space="preserve"> </w:t>
      </w:r>
    </w:p>
    <w:p w:rsidR="00DF61A0" w:rsidRPr="00CA52DC" w:rsidRDefault="00DF61A0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2DC">
        <w:rPr>
          <w:sz w:val="28"/>
          <w:szCs w:val="28"/>
        </w:rPr>
        <w:t>копия документа, подтверждающего наличие медицинских показаний для обучения в более позднем возрасте</w:t>
      </w:r>
      <w:r w:rsidR="000C4078">
        <w:rPr>
          <w:sz w:val="28"/>
          <w:szCs w:val="28"/>
        </w:rPr>
        <w:t xml:space="preserve"> (по форме, </w:t>
      </w:r>
      <w:r w:rsidR="00735E71">
        <w:rPr>
          <w:sz w:val="28"/>
          <w:szCs w:val="28"/>
        </w:rPr>
        <w:t>предоставляемой</w:t>
      </w:r>
      <w:r w:rsidR="000C4078">
        <w:rPr>
          <w:sz w:val="28"/>
          <w:szCs w:val="28"/>
        </w:rPr>
        <w:t xml:space="preserve"> учреждени</w:t>
      </w:r>
      <w:r w:rsidR="00735E71">
        <w:rPr>
          <w:sz w:val="28"/>
          <w:szCs w:val="28"/>
        </w:rPr>
        <w:t>ем</w:t>
      </w:r>
      <w:r w:rsidR="000C4078">
        <w:rPr>
          <w:sz w:val="28"/>
          <w:szCs w:val="28"/>
        </w:rPr>
        <w:t xml:space="preserve"> здравоохранения)</w:t>
      </w:r>
      <w:r w:rsidRPr="00CA52DC">
        <w:rPr>
          <w:sz w:val="28"/>
          <w:szCs w:val="28"/>
        </w:rPr>
        <w:t>;</w:t>
      </w:r>
    </w:p>
    <w:p w:rsidR="00AB4BDF" w:rsidRPr="008A136D" w:rsidRDefault="00DF34A0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заключение психолого-медико-педагогической комиссии о готовности ребенка к обучению</w:t>
      </w:r>
      <w:r w:rsidR="00CA52DC">
        <w:rPr>
          <w:sz w:val="28"/>
          <w:szCs w:val="28"/>
        </w:rPr>
        <w:t xml:space="preserve"> в школе</w:t>
      </w:r>
      <w:r w:rsidRPr="008A136D">
        <w:rPr>
          <w:sz w:val="28"/>
          <w:szCs w:val="28"/>
        </w:rPr>
        <w:t>;</w:t>
      </w:r>
    </w:p>
    <w:p w:rsidR="00F62767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справка из </w:t>
      </w:r>
      <w:r w:rsidR="00F576AD">
        <w:rPr>
          <w:sz w:val="28"/>
          <w:szCs w:val="28"/>
        </w:rPr>
        <w:t>ОО</w:t>
      </w:r>
      <w:r w:rsidRPr="008A136D">
        <w:rPr>
          <w:sz w:val="28"/>
          <w:szCs w:val="28"/>
        </w:rPr>
        <w:t xml:space="preserve"> </w:t>
      </w:r>
      <w:r w:rsidR="00150DA9">
        <w:rPr>
          <w:sz w:val="28"/>
          <w:szCs w:val="28"/>
        </w:rPr>
        <w:t>(</w:t>
      </w:r>
      <w:r w:rsidR="00026782">
        <w:rPr>
          <w:sz w:val="28"/>
          <w:szCs w:val="28"/>
        </w:rPr>
        <w:t>по форме, предоставляемой</w:t>
      </w:r>
      <w:r w:rsidR="00150DA9">
        <w:rPr>
          <w:sz w:val="28"/>
          <w:szCs w:val="28"/>
        </w:rPr>
        <w:t xml:space="preserve"> ОО) </w:t>
      </w:r>
      <w:r w:rsidRPr="008A136D">
        <w:rPr>
          <w:sz w:val="28"/>
          <w:szCs w:val="28"/>
        </w:rPr>
        <w:t>о наличии свободных мест</w:t>
      </w:r>
      <w:r w:rsidR="00CB74DE">
        <w:rPr>
          <w:sz w:val="28"/>
          <w:szCs w:val="28"/>
        </w:rPr>
        <w:t xml:space="preserve"> в 1 классе</w:t>
      </w:r>
      <w:r w:rsidR="00F62767">
        <w:rPr>
          <w:sz w:val="28"/>
          <w:szCs w:val="28"/>
        </w:rPr>
        <w:t>.</w:t>
      </w:r>
      <w:r w:rsidR="00BF497D">
        <w:rPr>
          <w:sz w:val="28"/>
          <w:szCs w:val="28"/>
        </w:rPr>
        <w:t xml:space="preserve"> 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Копии документов, не заверенные нотариально, представляются </w:t>
      </w:r>
      <w:r w:rsidR="00597601">
        <w:rPr>
          <w:sz w:val="28"/>
          <w:szCs w:val="28"/>
        </w:rPr>
        <w:t>родителями (законными представителями)</w:t>
      </w:r>
      <w:r w:rsidRPr="008A136D">
        <w:rPr>
          <w:sz w:val="28"/>
          <w:szCs w:val="28"/>
        </w:rPr>
        <w:t xml:space="preserve"> с предъявлением оригиналов.</w:t>
      </w:r>
    </w:p>
    <w:p w:rsidR="00AA3221" w:rsidRDefault="00AB4BDF" w:rsidP="00C2411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E06209">
        <w:rPr>
          <w:sz w:val="28"/>
          <w:szCs w:val="28"/>
        </w:rPr>
        <w:t>6</w:t>
      </w:r>
      <w:r w:rsidRPr="008A136D">
        <w:rPr>
          <w:sz w:val="28"/>
          <w:szCs w:val="28"/>
        </w:rPr>
        <w:t>. Заявлени</w:t>
      </w:r>
      <w:r w:rsidR="00055497">
        <w:rPr>
          <w:sz w:val="28"/>
          <w:szCs w:val="28"/>
        </w:rPr>
        <w:t xml:space="preserve">е и прилагаемые к нему в соответствии с перечнем в п. 2.2 настоящего Порядка документы, поступившие в Департамент, </w:t>
      </w:r>
      <w:r w:rsidR="00766A13">
        <w:rPr>
          <w:sz w:val="28"/>
          <w:szCs w:val="28"/>
        </w:rPr>
        <w:t xml:space="preserve">в течение 1 рабочего дня со дня регистрации в Департаменте </w:t>
      </w:r>
      <w:r w:rsidR="00055497">
        <w:rPr>
          <w:sz w:val="28"/>
          <w:szCs w:val="28"/>
        </w:rPr>
        <w:t>направляются на рассмотрение Комиссии</w:t>
      </w:r>
      <w:r w:rsidR="00DF34A0" w:rsidRPr="008A136D">
        <w:rPr>
          <w:sz w:val="28"/>
          <w:szCs w:val="28"/>
        </w:rPr>
        <w:t>.</w:t>
      </w:r>
      <w:r w:rsidR="00C2411F" w:rsidRPr="00C2411F">
        <w:rPr>
          <w:sz w:val="28"/>
          <w:szCs w:val="28"/>
        </w:rPr>
        <w:t xml:space="preserve"> </w:t>
      </w:r>
    </w:p>
    <w:p w:rsidR="00AA3221" w:rsidRDefault="00AA3221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2411F">
        <w:rPr>
          <w:sz w:val="28"/>
          <w:szCs w:val="28"/>
        </w:rPr>
        <w:t xml:space="preserve">Срок рассмотрения заявления и принятия решения Комиссии – не более 5 рабочих дней со дня </w:t>
      </w:r>
      <w:r w:rsidR="00055497">
        <w:rPr>
          <w:sz w:val="28"/>
          <w:szCs w:val="28"/>
        </w:rPr>
        <w:t>поступления</w:t>
      </w:r>
      <w:r w:rsidR="00C2411F">
        <w:rPr>
          <w:sz w:val="28"/>
          <w:szCs w:val="28"/>
        </w:rPr>
        <w:t xml:space="preserve"> заявления </w:t>
      </w:r>
      <w:r w:rsidR="00055497">
        <w:rPr>
          <w:sz w:val="28"/>
          <w:szCs w:val="28"/>
        </w:rPr>
        <w:t>на рассмотрение</w:t>
      </w:r>
      <w:r w:rsidR="00C2411F">
        <w:rPr>
          <w:sz w:val="28"/>
          <w:szCs w:val="28"/>
        </w:rPr>
        <w:t>.</w:t>
      </w:r>
      <w:r w:rsidR="00E06209">
        <w:rPr>
          <w:sz w:val="28"/>
          <w:szCs w:val="28"/>
        </w:rPr>
        <w:t xml:space="preserve"> </w:t>
      </w:r>
    </w:p>
    <w:p w:rsidR="00C2411F" w:rsidRDefault="00AA3221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2411F" w:rsidRPr="008A136D">
        <w:rPr>
          <w:sz w:val="28"/>
          <w:szCs w:val="28"/>
        </w:rPr>
        <w:t xml:space="preserve">Результатом работы </w:t>
      </w:r>
      <w:r w:rsidR="00C2411F">
        <w:rPr>
          <w:sz w:val="28"/>
          <w:szCs w:val="28"/>
        </w:rPr>
        <w:t>К</w:t>
      </w:r>
      <w:r w:rsidR="00C2411F" w:rsidRPr="008A136D">
        <w:rPr>
          <w:sz w:val="28"/>
          <w:szCs w:val="28"/>
        </w:rPr>
        <w:t xml:space="preserve">омиссии является заключение </w:t>
      </w:r>
      <w:r w:rsidR="00C2411F">
        <w:rPr>
          <w:sz w:val="28"/>
          <w:szCs w:val="28"/>
        </w:rPr>
        <w:t>(приложение 2)</w:t>
      </w:r>
      <w:r w:rsidR="00C2411F" w:rsidRPr="008A136D">
        <w:rPr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AA3221">
        <w:rPr>
          <w:sz w:val="28"/>
          <w:szCs w:val="28"/>
        </w:rPr>
        <w:t>9</w:t>
      </w:r>
      <w:r w:rsidRPr="008A136D">
        <w:rPr>
          <w:sz w:val="28"/>
          <w:szCs w:val="28"/>
        </w:rPr>
        <w:t xml:space="preserve">. На основании заключения </w:t>
      </w:r>
      <w:r w:rsidR="00EF2D5C">
        <w:rPr>
          <w:sz w:val="28"/>
          <w:szCs w:val="28"/>
        </w:rPr>
        <w:t>К</w:t>
      </w:r>
      <w:r w:rsidRPr="008A136D">
        <w:rPr>
          <w:sz w:val="28"/>
          <w:szCs w:val="28"/>
        </w:rPr>
        <w:t xml:space="preserve">омиссии </w:t>
      </w:r>
      <w:r w:rsidR="00DF34A0" w:rsidRPr="008A136D">
        <w:rPr>
          <w:sz w:val="28"/>
          <w:szCs w:val="28"/>
        </w:rPr>
        <w:t>Департамент</w:t>
      </w:r>
      <w:r w:rsidRPr="008A136D">
        <w:rPr>
          <w:sz w:val="28"/>
          <w:szCs w:val="28"/>
        </w:rPr>
        <w:t xml:space="preserve"> в течение </w:t>
      </w:r>
      <w:r w:rsidR="00E562DA">
        <w:rPr>
          <w:sz w:val="28"/>
          <w:szCs w:val="28"/>
        </w:rPr>
        <w:t>1 рабочего дня направляет в ОО</w:t>
      </w:r>
      <w:r w:rsidRPr="008A136D">
        <w:rPr>
          <w:sz w:val="28"/>
          <w:szCs w:val="28"/>
        </w:rPr>
        <w:t xml:space="preserve"> разрешение на прием детей на обучение (приложение </w:t>
      </w:r>
      <w:r w:rsidR="00EF2D5C">
        <w:rPr>
          <w:sz w:val="28"/>
          <w:szCs w:val="28"/>
        </w:rPr>
        <w:t>3</w:t>
      </w:r>
      <w:r w:rsidRPr="008A136D">
        <w:rPr>
          <w:sz w:val="28"/>
          <w:szCs w:val="28"/>
        </w:rPr>
        <w:t>)</w:t>
      </w:r>
      <w:r w:rsidR="00DF34A0" w:rsidRPr="008A136D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либо уведомление об отказе в его выдаче (приложение </w:t>
      </w:r>
      <w:r w:rsidR="00EF2D5C">
        <w:rPr>
          <w:sz w:val="28"/>
          <w:szCs w:val="28"/>
        </w:rPr>
        <w:t>4</w:t>
      </w:r>
      <w:r w:rsidRPr="008A136D">
        <w:rPr>
          <w:sz w:val="28"/>
          <w:szCs w:val="28"/>
        </w:rPr>
        <w:t>).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2.1</w:t>
      </w:r>
      <w:r w:rsidR="00AA3221">
        <w:rPr>
          <w:sz w:val="28"/>
          <w:szCs w:val="28"/>
        </w:rPr>
        <w:t>0</w:t>
      </w:r>
      <w:r w:rsidRPr="008A136D">
        <w:rPr>
          <w:sz w:val="28"/>
          <w:szCs w:val="28"/>
        </w:rPr>
        <w:t xml:space="preserve">. Отказ о выдаче разрешения на </w:t>
      </w:r>
      <w:r w:rsidR="00C7798C" w:rsidRPr="008A136D">
        <w:rPr>
          <w:sz w:val="28"/>
          <w:szCs w:val="28"/>
        </w:rPr>
        <w:t>прием детей на обучение</w:t>
      </w:r>
      <w:r w:rsidRPr="008A136D">
        <w:rPr>
          <w:sz w:val="28"/>
          <w:szCs w:val="28"/>
        </w:rPr>
        <w:t xml:space="preserve"> может быть обусловлен: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наличием </w:t>
      </w:r>
      <w:r w:rsidR="00962F4D">
        <w:rPr>
          <w:sz w:val="28"/>
          <w:szCs w:val="28"/>
        </w:rPr>
        <w:t xml:space="preserve">медицинских </w:t>
      </w:r>
      <w:r w:rsidRPr="008A136D">
        <w:rPr>
          <w:sz w:val="28"/>
          <w:szCs w:val="28"/>
        </w:rPr>
        <w:t>противопоказаний по состоянию здоровья ребенка;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отсутствием заключения </w:t>
      </w:r>
      <w:r w:rsidR="00DF34A0" w:rsidRPr="008A136D">
        <w:rPr>
          <w:sz w:val="28"/>
          <w:szCs w:val="28"/>
        </w:rPr>
        <w:t>психолого-медико-педагогической комиссии о готовности ребенка к обучению</w:t>
      </w:r>
      <w:r w:rsidRPr="008A136D">
        <w:rPr>
          <w:sz w:val="28"/>
          <w:szCs w:val="28"/>
        </w:rPr>
        <w:t>;</w:t>
      </w:r>
    </w:p>
    <w:p w:rsidR="00AB4BD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отрицательным заключением </w:t>
      </w:r>
      <w:r w:rsidR="00917CEE" w:rsidRPr="008A136D">
        <w:rPr>
          <w:sz w:val="28"/>
          <w:szCs w:val="28"/>
        </w:rPr>
        <w:t>психолого-медико-педагогической комиссии о готовности ребенка к обучению</w:t>
      </w:r>
      <w:r w:rsidRPr="008A136D">
        <w:rPr>
          <w:sz w:val="28"/>
          <w:szCs w:val="28"/>
        </w:rPr>
        <w:t>;</w:t>
      </w:r>
    </w:p>
    <w:p w:rsidR="00917CEE" w:rsidRPr="008A136D" w:rsidRDefault="00917CEE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отрицательным заключением Комиссии;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1166B3">
        <w:rPr>
          <w:sz w:val="28"/>
          <w:szCs w:val="28"/>
        </w:rPr>
        <w:t>иными</w:t>
      </w:r>
      <w:r w:rsidRPr="008A136D">
        <w:rPr>
          <w:sz w:val="28"/>
          <w:szCs w:val="28"/>
        </w:rPr>
        <w:t xml:space="preserve"> причин</w:t>
      </w:r>
      <w:r w:rsidR="001166B3">
        <w:rPr>
          <w:sz w:val="28"/>
          <w:szCs w:val="28"/>
        </w:rPr>
        <w:t>ами</w:t>
      </w:r>
      <w:r w:rsidRPr="008A136D">
        <w:rPr>
          <w:sz w:val="28"/>
          <w:szCs w:val="28"/>
        </w:rPr>
        <w:t>.</w:t>
      </w:r>
    </w:p>
    <w:p w:rsidR="001969EA" w:rsidRDefault="00AA3221" w:rsidP="00555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2B0E4F">
        <w:rPr>
          <w:sz w:val="28"/>
          <w:szCs w:val="28"/>
        </w:rPr>
        <w:t xml:space="preserve"> </w:t>
      </w:r>
      <w:r w:rsidR="00555E54">
        <w:rPr>
          <w:sz w:val="28"/>
          <w:szCs w:val="28"/>
        </w:rPr>
        <w:t xml:space="preserve">В процессе работы Комиссии ведется Журнал учета документов </w:t>
      </w:r>
      <w:r w:rsidR="00555E54" w:rsidRPr="008A136D">
        <w:rPr>
          <w:sz w:val="28"/>
          <w:szCs w:val="28"/>
        </w:rPr>
        <w:t xml:space="preserve">по приему в </w:t>
      </w:r>
      <w:r w:rsidR="00555E54">
        <w:rPr>
          <w:sz w:val="28"/>
          <w:szCs w:val="28"/>
        </w:rPr>
        <w:t>1</w:t>
      </w:r>
      <w:r w:rsidR="00555E54" w:rsidRPr="008A136D">
        <w:rPr>
          <w:sz w:val="28"/>
          <w:szCs w:val="28"/>
        </w:rPr>
        <w:t xml:space="preserve"> класс детей в возрасте младше 6</w:t>
      </w:r>
      <w:r w:rsidR="00E20935">
        <w:rPr>
          <w:sz w:val="28"/>
          <w:szCs w:val="28"/>
        </w:rPr>
        <w:t>,5</w:t>
      </w:r>
      <w:r w:rsidR="00555E54"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>или</w:t>
      </w:r>
      <w:r w:rsidR="00555E54" w:rsidRPr="008A136D">
        <w:rPr>
          <w:sz w:val="28"/>
          <w:szCs w:val="28"/>
        </w:rPr>
        <w:t xml:space="preserve"> старше 8 лет </w:t>
      </w:r>
      <w:r w:rsidR="001969EA" w:rsidRPr="008A136D">
        <w:rPr>
          <w:sz w:val="28"/>
          <w:szCs w:val="28"/>
        </w:rPr>
        <w:t xml:space="preserve">(приложение </w:t>
      </w:r>
      <w:r w:rsidR="001969EA">
        <w:rPr>
          <w:sz w:val="28"/>
          <w:szCs w:val="28"/>
        </w:rPr>
        <w:t>5</w:t>
      </w:r>
      <w:r w:rsidR="001969EA" w:rsidRPr="008A136D">
        <w:rPr>
          <w:sz w:val="28"/>
          <w:szCs w:val="28"/>
        </w:rPr>
        <w:t>).</w:t>
      </w:r>
    </w:p>
    <w:p w:rsidR="00055709" w:rsidRDefault="001969EA" w:rsidP="002B0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AB4BDF" w:rsidRPr="008A136D">
        <w:rPr>
          <w:sz w:val="28"/>
          <w:szCs w:val="28"/>
        </w:rPr>
        <w:t xml:space="preserve">После получения разрешения на прием </w:t>
      </w:r>
      <w:r w:rsidR="00976370" w:rsidRPr="008A136D">
        <w:rPr>
          <w:sz w:val="28"/>
          <w:szCs w:val="28"/>
        </w:rPr>
        <w:t>в 1 класс детей</w:t>
      </w:r>
      <w:r w:rsidR="00976370">
        <w:rPr>
          <w:sz w:val="28"/>
          <w:szCs w:val="28"/>
        </w:rPr>
        <w:t xml:space="preserve"> в возрасте младше </w:t>
      </w:r>
      <w:r w:rsidR="00976370" w:rsidRPr="008A136D">
        <w:rPr>
          <w:sz w:val="28"/>
          <w:szCs w:val="28"/>
        </w:rPr>
        <w:t>6</w:t>
      </w:r>
      <w:r w:rsidR="00976370">
        <w:rPr>
          <w:sz w:val="28"/>
          <w:szCs w:val="28"/>
        </w:rPr>
        <w:t>,5</w:t>
      </w:r>
      <w:r w:rsidR="00976370" w:rsidRPr="008A136D">
        <w:rPr>
          <w:sz w:val="28"/>
          <w:szCs w:val="28"/>
        </w:rPr>
        <w:t xml:space="preserve"> лет и</w:t>
      </w:r>
      <w:r w:rsidR="00976370">
        <w:rPr>
          <w:sz w:val="28"/>
          <w:szCs w:val="28"/>
        </w:rPr>
        <w:t xml:space="preserve">ли </w:t>
      </w:r>
      <w:r w:rsidR="00976370" w:rsidRPr="008A136D">
        <w:rPr>
          <w:sz w:val="28"/>
          <w:szCs w:val="28"/>
        </w:rPr>
        <w:t>старше 8 лет</w:t>
      </w:r>
      <w:r w:rsidR="00AB4BDF" w:rsidRPr="008A136D">
        <w:rPr>
          <w:sz w:val="28"/>
          <w:szCs w:val="28"/>
        </w:rPr>
        <w:t xml:space="preserve"> </w:t>
      </w:r>
      <w:r w:rsidR="00E11241" w:rsidRPr="008A136D">
        <w:rPr>
          <w:sz w:val="28"/>
          <w:szCs w:val="28"/>
        </w:rPr>
        <w:t>ОО</w:t>
      </w:r>
      <w:r w:rsidR="00AB4BDF" w:rsidRPr="008A136D">
        <w:rPr>
          <w:sz w:val="28"/>
          <w:szCs w:val="28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976370">
        <w:rPr>
          <w:sz w:val="28"/>
          <w:szCs w:val="28"/>
        </w:rPr>
        <w:t xml:space="preserve"> в ОО правилами приема</w:t>
      </w:r>
      <w:r w:rsidR="00AB4BDF" w:rsidRPr="008A136D">
        <w:rPr>
          <w:sz w:val="28"/>
          <w:szCs w:val="28"/>
        </w:rPr>
        <w:t>.</w:t>
      </w:r>
      <w:r w:rsidR="002B0E4F">
        <w:rPr>
          <w:sz w:val="28"/>
          <w:szCs w:val="28"/>
        </w:rPr>
        <w:t xml:space="preserve"> </w:t>
      </w:r>
    </w:p>
    <w:p w:rsidR="00DF34A0" w:rsidRDefault="00055709" w:rsidP="00976370">
      <w:pPr>
        <w:ind w:firstLine="720"/>
        <w:jc w:val="both"/>
      </w:pPr>
      <w:r>
        <w:rPr>
          <w:sz w:val="28"/>
          <w:szCs w:val="28"/>
        </w:rPr>
        <w:t xml:space="preserve">2.13. </w:t>
      </w:r>
      <w:r w:rsidR="002B0E4F">
        <w:rPr>
          <w:sz w:val="28"/>
          <w:szCs w:val="28"/>
        </w:rPr>
        <w:t xml:space="preserve">В случае получения уведомления </w:t>
      </w:r>
      <w:r w:rsidR="00D55EDD">
        <w:rPr>
          <w:sz w:val="28"/>
          <w:szCs w:val="28"/>
        </w:rPr>
        <w:t xml:space="preserve">об отказе </w:t>
      </w:r>
      <w:r w:rsidR="002B0E4F">
        <w:rPr>
          <w:sz w:val="28"/>
          <w:szCs w:val="28"/>
        </w:rPr>
        <w:t xml:space="preserve">в выдаче разрешения на прием </w:t>
      </w:r>
      <w:r w:rsidR="004344AB" w:rsidRPr="008A136D">
        <w:rPr>
          <w:sz w:val="28"/>
          <w:szCs w:val="28"/>
        </w:rPr>
        <w:t>в 1 класс детей</w:t>
      </w:r>
      <w:r w:rsidR="004344AB">
        <w:rPr>
          <w:sz w:val="28"/>
          <w:szCs w:val="28"/>
        </w:rPr>
        <w:t xml:space="preserve"> в возрасте младше </w:t>
      </w:r>
      <w:r w:rsidR="004344AB" w:rsidRPr="008A136D">
        <w:rPr>
          <w:sz w:val="28"/>
          <w:szCs w:val="28"/>
        </w:rPr>
        <w:t>6</w:t>
      </w:r>
      <w:r w:rsidR="004344AB">
        <w:rPr>
          <w:sz w:val="28"/>
          <w:szCs w:val="28"/>
        </w:rPr>
        <w:t>,5</w:t>
      </w:r>
      <w:r w:rsidR="004344AB" w:rsidRPr="008A136D">
        <w:rPr>
          <w:sz w:val="28"/>
          <w:szCs w:val="28"/>
        </w:rPr>
        <w:t xml:space="preserve"> лет и</w:t>
      </w:r>
      <w:r w:rsidR="004344AB">
        <w:rPr>
          <w:sz w:val="28"/>
          <w:szCs w:val="28"/>
        </w:rPr>
        <w:t xml:space="preserve">ли </w:t>
      </w:r>
      <w:r w:rsidR="004344AB" w:rsidRPr="008A136D">
        <w:rPr>
          <w:sz w:val="28"/>
          <w:szCs w:val="28"/>
        </w:rPr>
        <w:t>старше 8 лет</w:t>
      </w:r>
      <w:r w:rsidR="004344AB">
        <w:rPr>
          <w:sz w:val="28"/>
          <w:szCs w:val="28"/>
        </w:rPr>
        <w:t xml:space="preserve"> </w:t>
      </w:r>
      <w:r w:rsidR="002B0E4F">
        <w:rPr>
          <w:sz w:val="28"/>
          <w:szCs w:val="28"/>
        </w:rPr>
        <w:t xml:space="preserve">ОО </w:t>
      </w:r>
      <w:r w:rsidR="00F71022">
        <w:rPr>
          <w:sz w:val="28"/>
          <w:szCs w:val="28"/>
        </w:rPr>
        <w:t xml:space="preserve">в течение 1 рабочего дня со дня поступления уведомления осуществляет информирование </w:t>
      </w:r>
      <w:r w:rsidR="002B0E4F">
        <w:rPr>
          <w:sz w:val="28"/>
          <w:szCs w:val="28"/>
        </w:rPr>
        <w:t>родите</w:t>
      </w:r>
      <w:r w:rsidR="00F71022">
        <w:rPr>
          <w:sz w:val="28"/>
          <w:szCs w:val="28"/>
        </w:rPr>
        <w:t>лей</w:t>
      </w:r>
      <w:r w:rsidR="002B0E4F">
        <w:rPr>
          <w:sz w:val="28"/>
          <w:szCs w:val="28"/>
        </w:rPr>
        <w:t xml:space="preserve"> (законных представител</w:t>
      </w:r>
      <w:r w:rsidR="00F71022">
        <w:rPr>
          <w:sz w:val="28"/>
          <w:szCs w:val="28"/>
        </w:rPr>
        <w:t>ей</w:t>
      </w:r>
      <w:r w:rsidR="002B0E4F">
        <w:rPr>
          <w:sz w:val="28"/>
          <w:szCs w:val="28"/>
        </w:rPr>
        <w:t>) ребенка</w:t>
      </w:r>
      <w:r w:rsidR="004D2BCD">
        <w:rPr>
          <w:sz w:val="28"/>
          <w:szCs w:val="28"/>
        </w:rPr>
        <w:t xml:space="preserve"> об отказе в приеме на обучение</w:t>
      </w:r>
      <w:r w:rsidR="001B1D7F">
        <w:rPr>
          <w:sz w:val="28"/>
          <w:szCs w:val="28"/>
        </w:rPr>
        <w:t xml:space="preserve"> по форме, установленной </w:t>
      </w:r>
      <w:r w:rsidR="004344AB">
        <w:rPr>
          <w:sz w:val="28"/>
          <w:szCs w:val="28"/>
        </w:rPr>
        <w:t xml:space="preserve">в </w:t>
      </w:r>
      <w:r w:rsidR="00F71022">
        <w:rPr>
          <w:sz w:val="28"/>
          <w:szCs w:val="28"/>
        </w:rPr>
        <w:t>ОО</w:t>
      </w:r>
      <w:r w:rsidR="002B0E4F">
        <w:rPr>
          <w:sz w:val="28"/>
          <w:szCs w:val="28"/>
        </w:rPr>
        <w:t>.</w:t>
      </w:r>
    </w:p>
    <w:p w:rsidR="00AB4BDF" w:rsidRPr="00D0336C" w:rsidRDefault="00AB4BDF" w:rsidP="006147B2">
      <w:pPr>
        <w:ind w:left="5954"/>
        <w:jc w:val="center"/>
      </w:pPr>
      <w:r w:rsidRPr="00D0336C">
        <w:lastRenderedPageBreak/>
        <w:t>Приложение 1</w:t>
      </w:r>
    </w:p>
    <w:p w:rsidR="00E11241" w:rsidRDefault="00AB4BDF" w:rsidP="006147B2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 w:rsidR="00E11241">
        <w:t xml:space="preserve"> </w:t>
      </w:r>
      <w:r w:rsidRPr="00D0336C">
        <w:t xml:space="preserve">на прием детей </w:t>
      </w:r>
    </w:p>
    <w:p w:rsidR="00E11241" w:rsidRDefault="00AB4BDF" w:rsidP="006147B2">
      <w:pPr>
        <w:ind w:left="5954"/>
        <w:jc w:val="center"/>
      </w:pPr>
      <w:r w:rsidRPr="00D0336C">
        <w:t>в муниципальные</w:t>
      </w:r>
      <w:r w:rsidR="00E11241">
        <w:t xml:space="preserve"> </w:t>
      </w:r>
      <w:r w:rsidRPr="00D0336C">
        <w:t>общеобразовательные организации</w:t>
      </w:r>
      <w:r w:rsidR="00E11241">
        <w:t xml:space="preserve"> г.Шахты </w:t>
      </w:r>
      <w:r w:rsidRPr="00D0336C">
        <w:t xml:space="preserve">на обучение </w:t>
      </w:r>
    </w:p>
    <w:p w:rsidR="00E11241" w:rsidRDefault="00AB4BDF" w:rsidP="006147B2">
      <w:pPr>
        <w:ind w:left="5954"/>
        <w:jc w:val="center"/>
      </w:pPr>
      <w:r w:rsidRPr="00D0336C">
        <w:t>по образовательным</w:t>
      </w:r>
      <w:r w:rsidR="00E11241">
        <w:t xml:space="preserve"> </w:t>
      </w:r>
      <w:r w:rsidRPr="00D0336C">
        <w:t xml:space="preserve">программам </w:t>
      </w:r>
    </w:p>
    <w:p w:rsidR="00E11241" w:rsidRDefault="00AB4BDF" w:rsidP="006147B2">
      <w:pPr>
        <w:ind w:left="5954"/>
        <w:jc w:val="center"/>
      </w:pPr>
      <w:r w:rsidRPr="00D0336C">
        <w:t>начального общего</w:t>
      </w:r>
      <w:r w:rsidR="00E11241">
        <w:t xml:space="preserve"> </w:t>
      </w:r>
      <w:r w:rsidRPr="00D0336C">
        <w:t xml:space="preserve">образования </w:t>
      </w:r>
    </w:p>
    <w:p w:rsidR="00AB4BDF" w:rsidRPr="00D0336C" w:rsidRDefault="00AB4BDF" w:rsidP="006147B2">
      <w:pPr>
        <w:ind w:left="5954"/>
        <w:jc w:val="center"/>
      </w:pPr>
      <w:r w:rsidRPr="00D0336C">
        <w:t>в возрасте младше 6</w:t>
      </w:r>
      <w:r w:rsidR="00141D64">
        <w:t>,5</w:t>
      </w:r>
      <w:r w:rsidRPr="00D0336C">
        <w:t xml:space="preserve"> лет </w:t>
      </w:r>
      <w:r w:rsidR="00141D64">
        <w:t>ил</w:t>
      </w:r>
      <w:r w:rsidRPr="00D0336C">
        <w:t>и старше 8 лет</w:t>
      </w:r>
    </w:p>
    <w:p w:rsidR="00AB4BDF" w:rsidRPr="006361AB" w:rsidRDefault="00AB4BDF" w:rsidP="00AB4BDF">
      <w:pPr>
        <w:rPr>
          <w:sz w:val="26"/>
          <w:szCs w:val="26"/>
        </w:rPr>
      </w:pPr>
    </w:p>
    <w:p w:rsidR="00C87F3C" w:rsidRDefault="00AB4BDF" w:rsidP="00AB4BDF">
      <w:pPr>
        <w:jc w:val="center"/>
        <w:rPr>
          <w:sz w:val="28"/>
          <w:szCs w:val="28"/>
        </w:rPr>
      </w:pPr>
      <w:r w:rsidRPr="008A136D">
        <w:rPr>
          <w:b/>
          <w:sz w:val="28"/>
          <w:szCs w:val="28"/>
        </w:rPr>
        <w:t>Форма заявления</w:t>
      </w:r>
      <w:r w:rsidRPr="008A136D">
        <w:rPr>
          <w:sz w:val="28"/>
          <w:szCs w:val="28"/>
        </w:rPr>
        <w:t xml:space="preserve"> 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о разрешении </w:t>
      </w:r>
      <w:r w:rsidR="00803375">
        <w:rPr>
          <w:sz w:val="28"/>
          <w:szCs w:val="28"/>
        </w:rPr>
        <w:t xml:space="preserve">на </w:t>
      </w:r>
      <w:r w:rsidRPr="008A136D">
        <w:rPr>
          <w:sz w:val="28"/>
          <w:szCs w:val="28"/>
        </w:rPr>
        <w:t>прием в 1 класс детей</w:t>
      </w:r>
      <w:r w:rsidR="009236F1">
        <w:rPr>
          <w:sz w:val="28"/>
          <w:szCs w:val="28"/>
        </w:rPr>
        <w:t xml:space="preserve"> </w:t>
      </w:r>
      <w:r w:rsidR="002C71CE">
        <w:rPr>
          <w:sz w:val="28"/>
          <w:szCs w:val="28"/>
        </w:rPr>
        <w:t xml:space="preserve">в возрасте </w:t>
      </w:r>
      <w:r w:rsidR="009236F1">
        <w:rPr>
          <w:sz w:val="28"/>
          <w:szCs w:val="28"/>
        </w:rPr>
        <w:t xml:space="preserve">младше </w:t>
      </w:r>
      <w:r w:rsidRPr="008A136D">
        <w:rPr>
          <w:sz w:val="28"/>
          <w:szCs w:val="28"/>
        </w:rPr>
        <w:t>6</w:t>
      </w:r>
      <w:r w:rsidR="009236F1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 w:rsidR="002C71CE"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</w:p>
    <w:p w:rsidR="00AB4BDF" w:rsidRPr="008A136D" w:rsidRDefault="00AB4BDF" w:rsidP="00AB4BDF">
      <w:pPr>
        <w:rPr>
          <w:sz w:val="28"/>
          <w:szCs w:val="28"/>
        </w:rPr>
      </w:pPr>
      <w:r w:rsidRPr="008A136D">
        <w:rPr>
          <w:sz w:val="28"/>
          <w:szCs w:val="28"/>
        </w:rPr>
        <w:t xml:space="preserve">                             </w:t>
      </w:r>
    </w:p>
    <w:p w:rsid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AB4BDF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г.Шахты </w:t>
      </w:r>
      <w:r w:rsidR="006147B2">
        <w:rPr>
          <w:sz w:val="28"/>
          <w:szCs w:val="28"/>
        </w:rPr>
        <w:t>__________________________________</w:t>
      </w:r>
    </w:p>
    <w:p w:rsidR="006147B2" w:rsidRPr="006147B2" w:rsidRDefault="006147B2" w:rsidP="008A136D">
      <w:pPr>
        <w:ind w:left="5387"/>
        <w:jc w:val="center"/>
        <w:rPr>
          <w:sz w:val="22"/>
          <w:szCs w:val="22"/>
        </w:rPr>
      </w:pPr>
      <w:r w:rsidRPr="006147B2">
        <w:rPr>
          <w:sz w:val="22"/>
          <w:szCs w:val="22"/>
        </w:rPr>
        <w:t>(ФИО директора)</w:t>
      </w:r>
    </w:p>
    <w:p w:rsidR="00AB4BDF" w:rsidRPr="008A136D" w:rsidRDefault="00AB4BDF" w:rsidP="008A136D">
      <w:pPr>
        <w:ind w:left="5387"/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_______________________________</w:t>
      </w:r>
      <w:r w:rsidR="008A136D">
        <w:rPr>
          <w:sz w:val="28"/>
          <w:szCs w:val="28"/>
        </w:rPr>
        <w:t>__________________________________</w:t>
      </w:r>
      <w:r w:rsidRPr="008A136D">
        <w:rPr>
          <w:sz w:val="28"/>
          <w:szCs w:val="28"/>
        </w:rPr>
        <w:t>_</w:t>
      </w:r>
      <w:r w:rsidR="008A136D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,</w:t>
      </w:r>
    </w:p>
    <w:p w:rsidR="00AB4BDF" w:rsidRPr="008A136D" w:rsidRDefault="00AB4BDF" w:rsidP="008A136D">
      <w:pPr>
        <w:ind w:left="5387"/>
        <w:jc w:val="center"/>
        <w:rPr>
          <w:sz w:val="22"/>
          <w:szCs w:val="22"/>
        </w:rPr>
      </w:pPr>
      <w:r w:rsidRPr="008A136D">
        <w:rPr>
          <w:sz w:val="22"/>
          <w:szCs w:val="22"/>
        </w:rPr>
        <w:t>ФИО родителя (законного представителя)</w:t>
      </w:r>
      <w:r w:rsidR="008A136D" w:rsidRPr="008A136D">
        <w:rPr>
          <w:sz w:val="22"/>
          <w:szCs w:val="22"/>
        </w:rPr>
        <w:t xml:space="preserve"> </w:t>
      </w:r>
      <w:r w:rsidRPr="008A136D">
        <w:rPr>
          <w:sz w:val="22"/>
          <w:szCs w:val="22"/>
        </w:rPr>
        <w:t xml:space="preserve"> </w:t>
      </w:r>
    </w:p>
    <w:p w:rsidR="008A136D" w:rsidRPr="008A136D" w:rsidRDefault="008A136D" w:rsidP="008A136D">
      <w:pPr>
        <w:ind w:left="5387"/>
        <w:jc w:val="center"/>
        <w:rPr>
          <w:sz w:val="16"/>
          <w:szCs w:val="16"/>
        </w:rPr>
      </w:pPr>
    </w:p>
    <w:p w:rsidR="00AB4BDF" w:rsidRDefault="008A136D" w:rsidP="008A136D">
      <w:pPr>
        <w:ind w:left="5387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</w:t>
      </w:r>
      <w:r w:rsidR="00AB4BDF" w:rsidRPr="008A136D">
        <w:rPr>
          <w:sz w:val="28"/>
          <w:szCs w:val="28"/>
        </w:rPr>
        <w:t>_</w:t>
      </w:r>
    </w:p>
    <w:p w:rsidR="008A136D" w:rsidRPr="008A136D" w:rsidRDefault="008A136D" w:rsidP="008A136D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8A136D" w:rsidRDefault="00AB4BDF" w:rsidP="008A136D">
      <w:pPr>
        <w:ind w:left="5387"/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паспорт </w:t>
      </w:r>
      <w:r w:rsidR="008A136D">
        <w:rPr>
          <w:sz w:val="28"/>
          <w:szCs w:val="28"/>
        </w:rPr>
        <w:t>_________________________</w:t>
      </w:r>
    </w:p>
    <w:p w:rsidR="008A136D" w:rsidRDefault="008A136D" w:rsidP="008A136D">
      <w:pPr>
        <w:ind w:left="538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</w:t>
      </w:r>
      <w:r w:rsidR="00AB4BDF" w:rsidRPr="008A136D">
        <w:rPr>
          <w:sz w:val="22"/>
          <w:szCs w:val="22"/>
        </w:rPr>
        <w:t>серия</w:t>
      </w:r>
      <w:r w:rsidRPr="008A136D">
        <w:rPr>
          <w:sz w:val="22"/>
          <w:szCs w:val="22"/>
        </w:rPr>
        <w:t xml:space="preserve"> и номер </w:t>
      </w:r>
      <w:r w:rsidR="00AB4BDF" w:rsidRPr="008A136D">
        <w:rPr>
          <w:sz w:val="22"/>
          <w:szCs w:val="22"/>
        </w:rPr>
        <w:t xml:space="preserve"> </w:t>
      </w:r>
    </w:p>
    <w:p w:rsid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выдан ____________________________</w:t>
      </w:r>
    </w:p>
    <w:p w:rsid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A136D" w:rsidRPr="008A136D" w:rsidRDefault="008A136D" w:rsidP="008A13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A407F3">
        <w:rPr>
          <w:sz w:val="28"/>
          <w:szCs w:val="28"/>
        </w:rPr>
        <w:t xml:space="preserve"> ,</w:t>
      </w:r>
    </w:p>
    <w:p w:rsidR="008A136D" w:rsidRDefault="008A136D" w:rsidP="008A136D">
      <w:pPr>
        <w:ind w:left="5387"/>
        <w:rPr>
          <w:sz w:val="28"/>
          <w:szCs w:val="28"/>
        </w:rPr>
      </w:pPr>
    </w:p>
    <w:p w:rsidR="00AB4BDF" w:rsidRPr="008A136D" w:rsidRDefault="008A136D" w:rsidP="008A13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B4BDF" w:rsidRPr="008A136D">
        <w:rPr>
          <w:sz w:val="28"/>
          <w:szCs w:val="28"/>
        </w:rPr>
        <w:t>телефон</w:t>
      </w:r>
      <w:r>
        <w:rPr>
          <w:sz w:val="28"/>
          <w:szCs w:val="28"/>
        </w:rPr>
        <w:t>а ______________________</w:t>
      </w:r>
      <w:r w:rsidR="00A407F3">
        <w:rPr>
          <w:sz w:val="28"/>
          <w:szCs w:val="28"/>
        </w:rPr>
        <w:t xml:space="preserve"> ,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AB4BDF" w:rsidRPr="008A136D" w:rsidRDefault="00AB4BDF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ЗАЯВЛЕНИЕ.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8A136D" w:rsidRDefault="00AB4BDF" w:rsidP="008A136D">
      <w:pPr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            Прошу разрешить </w:t>
      </w:r>
      <w:r w:rsidR="00B90FD5">
        <w:rPr>
          <w:sz w:val="28"/>
          <w:szCs w:val="28"/>
        </w:rPr>
        <w:t>прием в 1 класс</w:t>
      </w:r>
      <w:r w:rsidRPr="008A136D">
        <w:rPr>
          <w:sz w:val="28"/>
          <w:szCs w:val="28"/>
        </w:rPr>
        <w:t xml:space="preserve"> муниципального бюджетного </w:t>
      </w:r>
      <w:r w:rsidR="008A136D">
        <w:rPr>
          <w:sz w:val="28"/>
          <w:szCs w:val="28"/>
        </w:rPr>
        <w:t>о</w:t>
      </w:r>
      <w:r w:rsidRPr="008A136D">
        <w:rPr>
          <w:sz w:val="28"/>
          <w:szCs w:val="28"/>
        </w:rPr>
        <w:t xml:space="preserve">бщеобразовательного учреждения __________________________________________  </w:t>
      </w:r>
    </w:p>
    <w:p w:rsidR="008A136D" w:rsidRDefault="008A136D" w:rsidP="008A13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B4BDF" w:rsidRPr="00F04EA8" w:rsidRDefault="00F04EA8" w:rsidP="00F04EA8">
      <w:pPr>
        <w:jc w:val="center"/>
        <w:rPr>
          <w:sz w:val="22"/>
          <w:szCs w:val="22"/>
        </w:rPr>
      </w:pPr>
      <w:r w:rsidRPr="00F04EA8">
        <w:rPr>
          <w:sz w:val="22"/>
          <w:szCs w:val="22"/>
        </w:rPr>
        <w:t>наименование МБОУ</w:t>
      </w:r>
    </w:p>
    <w:p w:rsidR="002E4F3C" w:rsidRDefault="00AB4BDF" w:rsidP="00AB4BDF">
      <w:pPr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моего </w:t>
      </w:r>
      <w:r w:rsidR="008A136D">
        <w:rPr>
          <w:sz w:val="28"/>
          <w:szCs w:val="28"/>
        </w:rPr>
        <w:t>р</w:t>
      </w:r>
      <w:r w:rsidRPr="008A136D">
        <w:rPr>
          <w:sz w:val="28"/>
          <w:szCs w:val="28"/>
        </w:rPr>
        <w:t>ебенка</w:t>
      </w:r>
      <w:r w:rsidR="008A136D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___________________________________________________</w:t>
      </w:r>
      <w:r w:rsidR="002E4F3C">
        <w:rPr>
          <w:sz w:val="28"/>
          <w:szCs w:val="28"/>
        </w:rPr>
        <w:t>_</w:t>
      </w:r>
      <w:r w:rsidRPr="008A136D">
        <w:rPr>
          <w:sz w:val="28"/>
          <w:szCs w:val="28"/>
        </w:rPr>
        <w:t>________</w:t>
      </w:r>
    </w:p>
    <w:p w:rsidR="00AB4BDF" w:rsidRPr="008A136D" w:rsidRDefault="002E4F3C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8A136D">
        <w:rPr>
          <w:sz w:val="28"/>
          <w:szCs w:val="28"/>
        </w:rPr>
        <w:t xml:space="preserve"> </w:t>
      </w:r>
      <w:r w:rsidR="00AB4BDF" w:rsidRPr="008A136D">
        <w:rPr>
          <w:sz w:val="28"/>
          <w:szCs w:val="28"/>
        </w:rPr>
        <w:t xml:space="preserve">, </w:t>
      </w:r>
    </w:p>
    <w:p w:rsidR="008A136D" w:rsidRPr="006147B2" w:rsidRDefault="00AB4BDF" w:rsidP="00F04EA8">
      <w:pPr>
        <w:jc w:val="center"/>
        <w:rPr>
          <w:sz w:val="22"/>
          <w:szCs w:val="22"/>
        </w:rPr>
      </w:pPr>
      <w:r w:rsidRPr="006147B2">
        <w:rPr>
          <w:sz w:val="22"/>
          <w:szCs w:val="22"/>
        </w:rPr>
        <w:t>ФИО ребенка,</w:t>
      </w:r>
      <w:r w:rsidR="008A136D" w:rsidRPr="006147B2">
        <w:rPr>
          <w:sz w:val="22"/>
          <w:szCs w:val="22"/>
        </w:rPr>
        <w:t xml:space="preserve"> </w:t>
      </w:r>
      <w:r w:rsidRPr="006147B2">
        <w:rPr>
          <w:sz w:val="22"/>
          <w:szCs w:val="22"/>
        </w:rPr>
        <w:t>число, месяц, год рождения,</w:t>
      </w:r>
    </w:p>
    <w:p w:rsidR="008A136D" w:rsidRPr="008A136D" w:rsidRDefault="008A136D" w:rsidP="00AB4BDF">
      <w:pPr>
        <w:jc w:val="both"/>
        <w:rPr>
          <w:sz w:val="16"/>
          <w:szCs w:val="16"/>
        </w:rPr>
      </w:pPr>
    </w:p>
    <w:p w:rsidR="00AB4BDF" w:rsidRDefault="00AB4BDF" w:rsidP="00AB4BDF">
      <w:pPr>
        <w:jc w:val="both"/>
        <w:rPr>
          <w:sz w:val="28"/>
          <w:szCs w:val="28"/>
        </w:rPr>
      </w:pPr>
      <w:r w:rsidRPr="008A136D">
        <w:rPr>
          <w:sz w:val="28"/>
          <w:szCs w:val="28"/>
        </w:rPr>
        <w:t>зарегистрированного по адресу: ___________________</w:t>
      </w:r>
      <w:r w:rsidR="008A136D">
        <w:rPr>
          <w:sz w:val="28"/>
          <w:szCs w:val="28"/>
        </w:rPr>
        <w:t>____________________</w:t>
      </w:r>
      <w:r w:rsidRPr="008A136D">
        <w:rPr>
          <w:sz w:val="28"/>
          <w:szCs w:val="28"/>
        </w:rPr>
        <w:t>_</w:t>
      </w:r>
      <w:r w:rsidR="008A136D">
        <w:rPr>
          <w:sz w:val="28"/>
          <w:szCs w:val="28"/>
        </w:rPr>
        <w:t>_____</w:t>
      </w:r>
    </w:p>
    <w:p w:rsidR="008A136D" w:rsidRPr="008A136D" w:rsidRDefault="008A136D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,</w:t>
      </w:r>
    </w:p>
    <w:p w:rsidR="00AB4BDF" w:rsidRDefault="00AB4BDF" w:rsidP="00AB4BDF">
      <w:pPr>
        <w:jc w:val="both"/>
        <w:rPr>
          <w:sz w:val="28"/>
          <w:szCs w:val="28"/>
        </w:rPr>
      </w:pPr>
      <w:r w:rsidRPr="008A136D">
        <w:rPr>
          <w:sz w:val="28"/>
          <w:szCs w:val="28"/>
        </w:rPr>
        <w:t>проживающего</w:t>
      </w:r>
      <w:r w:rsidR="008A136D">
        <w:rPr>
          <w:sz w:val="28"/>
          <w:szCs w:val="28"/>
        </w:rPr>
        <w:t xml:space="preserve"> по адресу</w:t>
      </w:r>
      <w:r w:rsidRPr="008A136D">
        <w:rPr>
          <w:sz w:val="28"/>
          <w:szCs w:val="28"/>
        </w:rPr>
        <w:t xml:space="preserve">: </w:t>
      </w:r>
      <w:r w:rsidR="008A136D">
        <w:rPr>
          <w:sz w:val="28"/>
          <w:szCs w:val="28"/>
        </w:rPr>
        <w:t>_____________________</w:t>
      </w:r>
      <w:r w:rsidRPr="008A136D">
        <w:rPr>
          <w:sz w:val="28"/>
          <w:szCs w:val="28"/>
        </w:rPr>
        <w:t>____________________________</w:t>
      </w:r>
    </w:p>
    <w:p w:rsidR="008A136D" w:rsidRPr="008A136D" w:rsidRDefault="008A136D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.</w:t>
      </w:r>
    </w:p>
    <w:p w:rsidR="008A136D" w:rsidRPr="00A407F3" w:rsidRDefault="008A136D" w:rsidP="00AB4BDF">
      <w:pPr>
        <w:jc w:val="both"/>
        <w:rPr>
          <w:sz w:val="16"/>
          <w:szCs w:val="16"/>
        </w:rPr>
      </w:pPr>
    </w:p>
    <w:p w:rsidR="008A136D" w:rsidRDefault="00AB4BDF" w:rsidP="008A136D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На 01.09.20__ ребенку исполнится полных ___лет ____мес.</w:t>
      </w:r>
    </w:p>
    <w:p w:rsidR="006147B2" w:rsidRDefault="00AB4BDF" w:rsidP="008A136D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Отсутствие медицинских противопоказаний для обучения в более раннем возрасте</w:t>
      </w:r>
      <w:r w:rsidR="00D15A37">
        <w:rPr>
          <w:sz w:val="28"/>
          <w:szCs w:val="28"/>
        </w:rPr>
        <w:t>, наличие медицинских показаний для обучения в более позднем возрасте (</w:t>
      </w:r>
      <w:r w:rsidR="00D15A37" w:rsidRPr="00D15A37">
        <w:rPr>
          <w:i/>
          <w:sz w:val="28"/>
          <w:szCs w:val="28"/>
        </w:rPr>
        <w:t>нужное подчеркнуть</w:t>
      </w:r>
      <w:r w:rsidR="00D15A37">
        <w:rPr>
          <w:sz w:val="28"/>
          <w:szCs w:val="28"/>
        </w:rPr>
        <w:t>)</w:t>
      </w:r>
      <w:r w:rsidRPr="008A136D">
        <w:rPr>
          <w:sz w:val="28"/>
          <w:szCs w:val="28"/>
        </w:rPr>
        <w:t xml:space="preserve"> подтверждаю справкой </w:t>
      </w:r>
      <w:r w:rsidR="006147B2">
        <w:rPr>
          <w:sz w:val="28"/>
          <w:szCs w:val="28"/>
        </w:rPr>
        <w:t>от «_______» _______________ 20____г. ________________________________________________________________</w:t>
      </w:r>
    </w:p>
    <w:p w:rsidR="006147B2" w:rsidRDefault="006147B2" w:rsidP="006147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.</w:t>
      </w:r>
    </w:p>
    <w:p w:rsidR="00AB4BDF" w:rsidRDefault="00AB4BDF" w:rsidP="006147B2">
      <w:pPr>
        <w:ind w:firstLine="720"/>
        <w:jc w:val="center"/>
        <w:rPr>
          <w:sz w:val="24"/>
          <w:szCs w:val="24"/>
        </w:rPr>
      </w:pPr>
      <w:r w:rsidRPr="006147B2">
        <w:rPr>
          <w:sz w:val="24"/>
          <w:szCs w:val="24"/>
        </w:rPr>
        <w:t>наименование медицинского учреждения</w:t>
      </w:r>
    </w:p>
    <w:p w:rsidR="006147B2" w:rsidRDefault="00AB4BDF" w:rsidP="006147B2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lastRenderedPageBreak/>
        <w:t>С условиями и режимом организации образовательного процесса в МБОУ __________________________________ ознакомлен</w:t>
      </w:r>
      <w:r w:rsidR="00451907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(а) и согласен</w:t>
      </w:r>
      <w:r w:rsidR="00451907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(на). </w:t>
      </w:r>
    </w:p>
    <w:p w:rsidR="00AB4BDF" w:rsidRPr="008A136D" w:rsidRDefault="00AB4BDF" w:rsidP="006147B2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>
        <w:rPr>
          <w:sz w:val="28"/>
          <w:szCs w:val="28"/>
        </w:rPr>
        <w:t>законодательством</w:t>
      </w:r>
      <w:r w:rsidRPr="008A136D">
        <w:rPr>
          <w:sz w:val="28"/>
          <w:szCs w:val="28"/>
        </w:rPr>
        <w:t xml:space="preserve"> РФ.</w:t>
      </w: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6147B2" w:rsidP="00266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   </w:t>
      </w:r>
      <w:r w:rsidR="00AB4BDF" w:rsidRPr="008A136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="00AB4BDF" w:rsidRPr="008A136D">
        <w:rPr>
          <w:sz w:val="28"/>
          <w:szCs w:val="28"/>
        </w:rPr>
        <w:t>/____</w:t>
      </w:r>
      <w:r>
        <w:rPr>
          <w:sz w:val="28"/>
          <w:szCs w:val="28"/>
        </w:rPr>
        <w:t>_________</w:t>
      </w:r>
      <w:r w:rsidR="0026679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AB4BDF" w:rsidRPr="008A136D">
        <w:rPr>
          <w:sz w:val="28"/>
          <w:szCs w:val="28"/>
        </w:rPr>
        <w:t>________/</w:t>
      </w:r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AB4BDF" w:rsidRDefault="00AB4BDF" w:rsidP="00AB4BDF">
      <w:pPr>
        <w:jc w:val="center"/>
        <w:rPr>
          <w:sz w:val="26"/>
          <w:szCs w:val="26"/>
        </w:rPr>
      </w:pPr>
    </w:p>
    <w:p w:rsidR="00AB4BDF" w:rsidRDefault="00AB4BDF" w:rsidP="00AB4BDF">
      <w:pPr>
        <w:jc w:val="center"/>
        <w:rPr>
          <w:sz w:val="26"/>
          <w:szCs w:val="26"/>
        </w:rPr>
      </w:pPr>
    </w:p>
    <w:p w:rsidR="00AB4BDF" w:rsidRDefault="00AB4BDF" w:rsidP="00AB4BDF">
      <w:pPr>
        <w:ind w:firstLine="3600"/>
        <w:jc w:val="both"/>
      </w:pPr>
    </w:p>
    <w:p w:rsidR="00AB4BDF" w:rsidRDefault="00AB4BDF" w:rsidP="00AB4BDF">
      <w:pPr>
        <w:ind w:firstLine="3600"/>
        <w:jc w:val="both"/>
      </w:pPr>
    </w:p>
    <w:p w:rsidR="00AB4BDF" w:rsidRDefault="00AB4BDF" w:rsidP="00AB4BDF">
      <w:pPr>
        <w:ind w:firstLine="3600"/>
        <w:jc w:val="both"/>
      </w:pPr>
    </w:p>
    <w:p w:rsidR="006147B2" w:rsidRDefault="006147B2">
      <w:r>
        <w:br w:type="page"/>
      </w:r>
    </w:p>
    <w:p w:rsidR="00EF2D5C" w:rsidRPr="00D0336C" w:rsidRDefault="00EF2D5C" w:rsidP="00EF2D5C">
      <w:pPr>
        <w:ind w:left="5954"/>
        <w:jc w:val="center"/>
      </w:pPr>
      <w:r w:rsidRPr="00D0336C">
        <w:lastRenderedPageBreak/>
        <w:t xml:space="preserve">Приложение </w:t>
      </w:r>
      <w:r>
        <w:t>2</w:t>
      </w:r>
    </w:p>
    <w:p w:rsidR="00EF2D5C" w:rsidRDefault="00EF2D5C" w:rsidP="00EF2D5C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EF2D5C" w:rsidRDefault="00EF2D5C" w:rsidP="00EF2D5C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г.Шахты </w:t>
      </w:r>
      <w:r w:rsidRPr="00D0336C">
        <w:t xml:space="preserve">на обучение </w:t>
      </w:r>
    </w:p>
    <w:p w:rsidR="00EF2D5C" w:rsidRDefault="00EF2D5C" w:rsidP="00EF2D5C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EF2D5C" w:rsidRDefault="00EF2D5C" w:rsidP="00EF2D5C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EF2D5C" w:rsidRPr="00D0336C" w:rsidRDefault="00EF2D5C" w:rsidP="00EF2D5C">
      <w:pPr>
        <w:ind w:left="5954"/>
        <w:jc w:val="center"/>
      </w:pPr>
      <w:r w:rsidRPr="00D0336C">
        <w:t>в возрасте младше 6</w:t>
      </w:r>
      <w:r w:rsidR="00141D64">
        <w:t>,5</w:t>
      </w:r>
      <w:r w:rsidRPr="00D0336C">
        <w:t xml:space="preserve"> лет </w:t>
      </w:r>
      <w:r w:rsidR="00141D64">
        <w:t>ил</w:t>
      </w:r>
      <w:r w:rsidRPr="00D0336C">
        <w:t>и старше 8 лет</w:t>
      </w:r>
    </w:p>
    <w:p w:rsidR="00EF2D5C" w:rsidRDefault="00EF2D5C" w:rsidP="00EF2D5C">
      <w:pPr>
        <w:jc w:val="center"/>
        <w:rPr>
          <w:sz w:val="26"/>
          <w:szCs w:val="26"/>
        </w:rPr>
      </w:pPr>
    </w:p>
    <w:p w:rsidR="007F1183" w:rsidRDefault="00EF2D5C" w:rsidP="00EF2D5C">
      <w:pPr>
        <w:jc w:val="center"/>
        <w:rPr>
          <w:sz w:val="28"/>
          <w:szCs w:val="28"/>
        </w:rPr>
      </w:pPr>
      <w:r w:rsidRPr="006147B2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заключения</w:t>
      </w:r>
      <w:r w:rsidRPr="006147B2">
        <w:rPr>
          <w:b/>
          <w:sz w:val="28"/>
          <w:szCs w:val="28"/>
        </w:rPr>
        <w:t xml:space="preserve"> </w:t>
      </w:r>
    </w:p>
    <w:p w:rsidR="00EF2D5C" w:rsidRDefault="001A70D6" w:rsidP="00EF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>
        <w:rPr>
          <w:sz w:val="28"/>
          <w:szCs w:val="28"/>
        </w:rPr>
        <w:t>или</w:t>
      </w:r>
      <w:r w:rsidRPr="008A136D">
        <w:rPr>
          <w:sz w:val="28"/>
          <w:szCs w:val="28"/>
        </w:rPr>
        <w:t xml:space="preserve"> старше 8 лет</w:t>
      </w:r>
    </w:p>
    <w:p w:rsidR="00EF2D5C" w:rsidRDefault="00EF2D5C"/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Default="006E1D5F" w:rsidP="00221508">
      <w:pPr>
        <w:jc w:val="both"/>
        <w:rPr>
          <w:sz w:val="28"/>
          <w:szCs w:val="28"/>
        </w:rPr>
      </w:pPr>
    </w:p>
    <w:p w:rsidR="00EF2D5C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 xml:space="preserve">1 </w:t>
      </w:r>
      <w:r w:rsidRPr="008A136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детей в возрасте младше 6</w:t>
      </w:r>
      <w:r w:rsidR="00F13D54">
        <w:rPr>
          <w:sz w:val="28"/>
          <w:szCs w:val="28"/>
        </w:rPr>
        <w:t xml:space="preserve">,5 лет или </w:t>
      </w:r>
      <w:r w:rsidRPr="008A136D">
        <w:rPr>
          <w:sz w:val="28"/>
          <w:szCs w:val="28"/>
        </w:rPr>
        <w:t>старше 8 лет</w:t>
      </w:r>
      <w:r w:rsidR="00403D02">
        <w:rPr>
          <w:sz w:val="28"/>
          <w:szCs w:val="28"/>
        </w:rPr>
        <w:t>, рассмотрев заявление гр. ________________________________</w:t>
      </w:r>
      <w:r w:rsidR="00F13D54">
        <w:rPr>
          <w:sz w:val="28"/>
          <w:szCs w:val="28"/>
        </w:rPr>
        <w:t>____</w:t>
      </w:r>
      <w:r w:rsidR="00403D02">
        <w:rPr>
          <w:sz w:val="28"/>
          <w:szCs w:val="28"/>
        </w:rPr>
        <w:t>______________ и прилагаемые к нему документы,</w:t>
      </w:r>
      <w:r>
        <w:rPr>
          <w:sz w:val="28"/>
          <w:szCs w:val="28"/>
        </w:rPr>
        <w:t xml:space="preserve"> установила, что:</w:t>
      </w:r>
    </w:p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221508" w:rsidRDefault="00221508" w:rsidP="00221508">
      <w:pPr>
        <w:jc w:val="center"/>
      </w:pPr>
      <w:r>
        <w:t>(фамилия, имя, отчество ребенка)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Default="00221508" w:rsidP="00221508">
      <w:pPr>
        <w:jc w:val="center"/>
      </w:pPr>
      <w:r>
        <w:t>(число, месяц, год рождения)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Pr="00221508" w:rsidRDefault="00221508" w:rsidP="00221508">
      <w:pPr>
        <w:jc w:val="center"/>
      </w:pPr>
      <w:r>
        <w:t>(реквизиты заключения ПМПК о готовности к обучению в школе)</w:t>
      </w:r>
    </w:p>
    <w:p w:rsidR="00221508" w:rsidRDefault="00221508" w:rsidP="00221508">
      <w:pPr>
        <w:jc w:val="center"/>
        <w:rPr>
          <w:sz w:val="28"/>
          <w:szCs w:val="28"/>
        </w:rPr>
      </w:pPr>
    </w:p>
    <w:p w:rsidR="00221508" w:rsidRPr="00787E3F" w:rsidRDefault="00221508" w:rsidP="00787E3F">
      <w:pPr>
        <w:jc w:val="both"/>
        <w:rPr>
          <w:sz w:val="28"/>
          <w:szCs w:val="28"/>
        </w:rPr>
      </w:pPr>
      <w:r>
        <w:rPr>
          <w:sz w:val="28"/>
          <w:szCs w:val="28"/>
        </w:rPr>
        <w:t>к обучению в школе готов</w:t>
      </w:r>
      <w:r w:rsidR="006E1D5F">
        <w:rPr>
          <w:sz w:val="28"/>
          <w:szCs w:val="28"/>
        </w:rPr>
        <w:t xml:space="preserve">/не готов </w:t>
      </w:r>
      <w:r w:rsidR="006E1D5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и может быть</w:t>
      </w:r>
      <w:r w:rsidR="00787E3F">
        <w:rPr>
          <w:sz w:val="28"/>
          <w:szCs w:val="28"/>
        </w:rPr>
        <w:t xml:space="preserve">/не может быть </w:t>
      </w:r>
      <w:r w:rsidR="00787E3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</w:t>
      </w:r>
      <w:r w:rsidR="00787E3F">
        <w:rPr>
          <w:sz w:val="28"/>
          <w:szCs w:val="28"/>
        </w:rPr>
        <w:t>принят</w:t>
      </w:r>
      <w:r w:rsidR="00803375">
        <w:rPr>
          <w:sz w:val="28"/>
          <w:szCs w:val="28"/>
        </w:rPr>
        <w:t xml:space="preserve"> в</w:t>
      </w:r>
      <w:r w:rsidR="00787E3F">
        <w:rPr>
          <w:sz w:val="28"/>
          <w:szCs w:val="28"/>
        </w:rPr>
        <w:t xml:space="preserve"> </w:t>
      </w:r>
      <w:r w:rsidR="00803375">
        <w:rPr>
          <w:sz w:val="28"/>
          <w:szCs w:val="28"/>
        </w:rPr>
        <w:t xml:space="preserve">1 класс </w:t>
      </w:r>
      <w:r w:rsidR="00787E3F">
        <w:rPr>
          <w:sz w:val="28"/>
          <w:szCs w:val="28"/>
        </w:rPr>
        <w:t>МБОУ _________________.</w:t>
      </w:r>
    </w:p>
    <w:p w:rsidR="0064092B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2"/>
        <w:gridCol w:w="9036"/>
        <w:gridCol w:w="694"/>
      </w:tblGrid>
      <w:tr w:rsidR="00895612" w:rsidTr="00083D0B">
        <w:tc>
          <w:tcPr>
            <w:tcW w:w="692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036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</w:t>
            </w:r>
            <w:r w:rsidR="00C36851">
              <w:rPr>
                <w:sz w:val="28"/>
                <w:szCs w:val="28"/>
              </w:rPr>
              <w:t>ы выдачи</w:t>
            </w:r>
            <w:r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заключения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Отрицательн</w:t>
            </w:r>
            <w:r>
              <w:rPr>
                <w:sz w:val="28"/>
                <w:szCs w:val="28"/>
              </w:rPr>
              <w:t xml:space="preserve">ое </w:t>
            </w:r>
            <w:r w:rsidRPr="008A136D">
              <w:rPr>
                <w:sz w:val="28"/>
                <w:szCs w:val="28"/>
              </w:rPr>
              <w:t>заключение психолого-медико-педагогической комиссии 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083D0B" w:rsidTr="00083D0B">
        <w:tc>
          <w:tcPr>
            <w:tcW w:w="692" w:type="dxa"/>
          </w:tcPr>
          <w:p w:rsidR="00083D0B" w:rsidRDefault="00083D0B" w:rsidP="00F7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8A136D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Default="006E1D5F" w:rsidP="0064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9729DC" w:rsidTr="00230AA9">
        <w:tc>
          <w:tcPr>
            <w:tcW w:w="675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комиссии</w:t>
            </w: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</w:tbl>
    <w:p w:rsidR="006E1D5F" w:rsidRPr="006E1D5F" w:rsidRDefault="006E1D5F">
      <w:pPr>
        <w:rPr>
          <w:sz w:val="28"/>
          <w:szCs w:val="28"/>
        </w:rPr>
      </w:pPr>
    </w:p>
    <w:p w:rsidR="006E1D5F" w:rsidRDefault="006E1D5F">
      <w:r>
        <w:br w:type="page"/>
      </w:r>
    </w:p>
    <w:p w:rsidR="006147B2" w:rsidRPr="00D0336C" w:rsidRDefault="006147B2" w:rsidP="006147B2">
      <w:pPr>
        <w:ind w:left="5954"/>
        <w:jc w:val="center"/>
      </w:pPr>
      <w:r w:rsidRPr="00D0336C">
        <w:lastRenderedPageBreak/>
        <w:t xml:space="preserve">Приложение </w:t>
      </w:r>
      <w:r w:rsidR="00EF2D5C">
        <w:t>3</w:t>
      </w:r>
    </w:p>
    <w:p w:rsidR="006147B2" w:rsidRDefault="006147B2" w:rsidP="006147B2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6147B2" w:rsidRDefault="006147B2" w:rsidP="006147B2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г.Шахты </w:t>
      </w:r>
      <w:r w:rsidRPr="00D0336C">
        <w:t xml:space="preserve">на обучение </w:t>
      </w:r>
    </w:p>
    <w:p w:rsidR="006147B2" w:rsidRDefault="006147B2" w:rsidP="006147B2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6147B2" w:rsidRDefault="006147B2" w:rsidP="006147B2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6147B2" w:rsidRPr="00D0336C" w:rsidRDefault="006147B2" w:rsidP="006147B2">
      <w:pPr>
        <w:ind w:left="5954"/>
        <w:jc w:val="center"/>
      </w:pPr>
      <w:r w:rsidRPr="00D0336C">
        <w:t>в возрасте младше 6</w:t>
      </w:r>
      <w:r w:rsidR="00141D64">
        <w:t xml:space="preserve">,5 лет или </w:t>
      </w:r>
      <w:r w:rsidRPr="00D0336C">
        <w:t>старше 8 лет</w:t>
      </w:r>
    </w:p>
    <w:p w:rsidR="00AB4BDF" w:rsidRDefault="00AB4BDF" w:rsidP="00AB4BDF">
      <w:pPr>
        <w:jc w:val="center"/>
        <w:rPr>
          <w:sz w:val="26"/>
          <w:szCs w:val="26"/>
        </w:rPr>
      </w:pPr>
    </w:p>
    <w:p w:rsidR="00EA66C5" w:rsidRDefault="00AB4BDF" w:rsidP="00AB4BDF">
      <w:pPr>
        <w:jc w:val="center"/>
        <w:rPr>
          <w:sz w:val="28"/>
          <w:szCs w:val="28"/>
        </w:rPr>
      </w:pPr>
      <w:r w:rsidRPr="006147B2">
        <w:rPr>
          <w:b/>
          <w:sz w:val="28"/>
          <w:szCs w:val="28"/>
        </w:rPr>
        <w:t xml:space="preserve">Форма разрешения на прием </w:t>
      </w:r>
      <w:r w:rsidRPr="006147B2">
        <w:rPr>
          <w:sz w:val="28"/>
          <w:szCs w:val="28"/>
        </w:rPr>
        <w:t>в 1 класс детей</w:t>
      </w:r>
      <w:r w:rsidR="00727E31">
        <w:rPr>
          <w:sz w:val="28"/>
          <w:szCs w:val="28"/>
        </w:rPr>
        <w:t xml:space="preserve"> в возрасте младше </w:t>
      </w:r>
      <w:r w:rsidRPr="006147B2">
        <w:rPr>
          <w:sz w:val="28"/>
          <w:szCs w:val="28"/>
        </w:rPr>
        <w:t>6</w:t>
      </w:r>
      <w:r w:rsidR="00727E31">
        <w:rPr>
          <w:sz w:val="28"/>
          <w:szCs w:val="28"/>
        </w:rPr>
        <w:t>,5</w:t>
      </w:r>
      <w:r w:rsidRPr="006147B2">
        <w:rPr>
          <w:sz w:val="28"/>
          <w:szCs w:val="28"/>
        </w:rPr>
        <w:t xml:space="preserve"> лет  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AB4BDF" w:rsidRPr="006147B2" w:rsidRDefault="00AB4BDF" w:rsidP="00AB4BDF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3F1B7D" w:rsidRDefault="00AB4BDF" w:rsidP="00AB4BDF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 xml:space="preserve">РАЗРЕШЕНИЕ </w:t>
      </w:r>
    </w:p>
    <w:p w:rsidR="003F1B7D" w:rsidRPr="003F1B7D" w:rsidRDefault="003F1B7D" w:rsidP="00AB4BDF">
      <w:pPr>
        <w:jc w:val="center"/>
        <w:rPr>
          <w:sz w:val="16"/>
          <w:szCs w:val="16"/>
        </w:rPr>
      </w:pPr>
    </w:p>
    <w:p w:rsidR="00AB4BDF" w:rsidRPr="006147B2" w:rsidRDefault="003F1B7D" w:rsidP="00AB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A7B28">
        <w:rPr>
          <w:sz w:val="28"/>
          <w:szCs w:val="28"/>
        </w:rPr>
        <w:t xml:space="preserve">«_____» ________________ 20___ </w:t>
      </w:r>
      <w:r>
        <w:rPr>
          <w:sz w:val="28"/>
          <w:szCs w:val="28"/>
        </w:rPr>
        <w:t xml:space="preserve">                                                                   </w:t>
      </w:r>
      <w:r w:rsidR="00AB4BDF" w:rsidRPr="006147B2">
        <w:rPr>
          <w:sz w:val="28"/>
          <w:szCs w:val="28"/>
        </w:rPr>
        <w:t>№_____</w:t>
      </w:r>
      <w:r w:rsidR="00EA66C5">
        <w:rPr>
          <w:sz w:val="28"/>
          <w:szCs w:val="28"/>
        </w:rPr>
        <w:t xml:space="preserve">  </w:t>
      </w:r>
    </w:p>
    <w:p w:rsidR="00AB4BDF" w:rsidRPr="006147B2" w:rsidRDefault="00AB4BDF" w:rsidP="00AB4BDF">
      <w:pPr>
        <w:rPr>
          <w:sz w:val="28"/>
          <w:szCs w:val="28"/>
        </w:rPr>
      </w:pPr>
    </w:p>
    <w:p w:rsidR="00AB4BDF" w:rsidRDefault="006147B2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г.Шахты</w:t>
      </w:r>
      <w:r w:rsidR="006E1D5F">
        <w:rPr>
          <w:sz w:val="28"/>
          <w:szCs w:val="28"/>
        </w:rPr>
        <w:t xml:space="preserve"> </w:t>
      </w:r>
      <w:r w:rsidR="00AB4BDF" w:rsidRPr="006147B2">
        <w:rPr>
          <w:sz w:val="28"/>
          <w:szCs w:val="28"/>
        </w:rPr>
        <w:t xml:space="preserve">на основании заключения </w:t>
      </w: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>по приему</w:t>
      </w:r>
      <w:r w:rsidR="006E1D5F">
        <w:rPr>
          <w:sz w:val="28"/>
          <w:szCs w:val="28"/>
        </w:rPr>
        <w:t xml:space="preserve"> в 1 класс</w:t>
      </w:r>
      <w:r w:rsidRPr="008A136D">
        <w:rPr>
          <w:sz w:val="28"/>
          <w:szCs w:val="28"/>
        </w:rPr>
        <w:t xml:space="preserve"> детей в возрасте </w:t>
      </w:r>
      <w:r w:rsidR="00B77A57" w:rsidRPr="008A136D">
        <w:rPr>
          <w:sz w:val="28"/>
          <w:szCs w:val="28"/>
        </w:rPr>
        <w:t>младше 6</w:t>
      </w:r>
      <w:r w:rsidR="00B77A57">
        <w:rPr>
          <w:sz w:val="28"/>
          <w:szCs w:val="28"/>
        </w:rPr>
        <w:t xml:space="preserve">,5 лет или </w:t>
      </w:r>
      <w:r w:rsidR="00B77A57" w:rsidRPr="008A136D">
        <w:rPr>
          <w:sz w:val="28"/>
          <w:szCs w:val="28"/>
        </w:rPr>
        <w:t>старше 8 лет</w:t>
      </w:r>
      <w:r w:rsidR="00B7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«______» ___________ 20___г. №________ </w:t>
      </w:r>
      <w:r w:rsidR="00AB4BDF" w:rsidRPr="006147B2">
        <w:rPr>
          <w:sz w:val="28"/>
          <w:szCs w:val="28"/>
        </w:rPr>
        <w:t xml:space="preserve">разрешает прием ____________ (ФИО, дата рождения ребенка) на обучение </w:t>
      </w:r>
      <w:r w:rsidR="006E1D5F" w:rsidRPr="006147B2">
        <w:rPr>
          <w:sz w:val="28"/>
          <w:szCs w:val="28"/>
        </w:rPr>
        <w:t>в МБОУ _____________</w:t>
      </w:r>
      <w:r w:rsidR="00AB4BDF" w:rsidRPr="006147B2">
        <w:rPr>
          <w:sz w:val="28"/>
          <w:szCs w:val="28"/>
        </w:rPr>
        <w:t>.</w:t>
      </w:r>
    </w:p>
    <w:p w:rsidR="00923C80" w:rsidRDefault="00923C80" w:rsidP="00AB4BDF">
      <w:pPr>
        <w:jc w:val="both"/>
        <w:rPr>
          <w:sz w:val="28"/>
          <w:szCs w:val="28"/>
        </w:rPr>
      </w:pPr>
    </w:p>
    <w:p w:rsidR="00923C80" w:rsidRPr="006147B2" w:rsidRDefault="00923C80" w:rsidP="00AB4BDF">
      <w:pPr>
        <w:jc w:val="both"/>
        <w:rPr>
          <w:sz w:val="28"/>
          <w:szCs w:val="28"/>
        </w:rPr>
      </w:pPr>
    </w:p>
    <w:p w:rsidR="00AB4BDF" w:rsidRPr="006147B2" w:rsidRDefault="006147B2" w:rsidP="00AB4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="00AB4BDF" w:rsidRPr="006147B2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</w:t>
      </w:r>
      <w:r w:rsidR="00AB4BDF" w:rsidRPr="006147B2">
        <w:rPr>
          <w:sz w:val="28"/>
          <w:szCs w:val="28"/>
        </w:rPr>
        <w:t>_____  /_</w:t>
      </w:r>
      <w:r>
        <w:rPr>
          <w:sz w:val="28"/>
          <w:szCs w:val="28"/>
        </w:rPr>
        <w:t>_______</w:t>
      </w:r>
      <w:r w:rsidR="00AB4BDF" w:rsidRPr="006147B2">
        <w:rPr>
          <w:sz w:val="28"/>
          <w:szCs w:val="28"/>
        </w:rPr>
        <w:t>__</w:t>
      </w:r>
      <w:r w:rsidR="00EA66C5">
        <w:rPr>
          <w:sz w:val="28"/>
          <w:szCs w:val="28"/>
        </w:rPr>
        <w:t>_</w:t>
      </w:r>
      <w:r w:rsidR="00AB4BDF" w:rsidRPr="006147B2">
        <w:rPr>
          <w:sz w:val="28"/>
          <w:szCs w:val="28"/>
        </w:rPr>
        <w:t>_______________/</w:t>
      </w:r>
    </w:p>
    <w:p w:rsidR="00AB4BDF" w:rsidRDefault="00AB4BDF" w:rsidP="00AB4BDF">
      <w:pPr>
        <w:jc w:val="center"/>
        <w:rPr>
          <w:sz w:val="28"/>
          <w:szCs w:val="28"/>
        </w:rPr>
      </w:pPr>
    </w:p>
    <w:p w:rsidR="00C34E97" w:rsidRDefault="00C34E97" w:rsidP="00AB4BDF">
      <w:pPr>
        <w:jc w:val="center"/>
        <w:rPr>
          <w:sz w:val="28"/>
          <w:szCs w:val="28"/>
        </w:rPr>
      </w:pPr>
    </w:p>
    <w:p w:rsidR="00111ED7" w:rsidRPr="006147B2" w:rsidRDefault="00111ED7" w:rsidP="00AB4BDF">
      <w:pPr>
        <w:jc w:val="center"/>
        <w:rPr>
          <w:sz w:val="28"/>
          <w:szCs w:val="28"/>
        </w:rPr>
      </w:pPr>
    </w:p>
    <w:p w:rsidR="00EA66C5" w:rsidRDefault="00AB4BDF" w:rsidP="00AB4BDF">
      <w:pPr>
        <w:jc w:val="center"/>
        <w:rPr>
          <w:sz w:val="28"/>
          <w:szCs w:val="28"/>
        </w:rPr>
      </w:pPr>
      <w:r w:rsidRPr="006147B2">
        <w:rPr>
          <w:b/>
          <w:sz w:val="28"/>
          <w:szCs w:val="28"/>
        </w:rPr>
        <w:t xml:space="preserve">Форма разрешения на прием </w:t>
      </w:r>
      <w:r w:rsidRPr="006147B2">
        <w:rPr>
          <w:sz w:val="28"/>
          <w:szCs w:val="28"/>
        </w:rPr>
        <w:t>в 1 класс детей</w:t>
      </w:r>
      <w:r w:rsidR="00727E31">
        <w:rPr>
          <w:sz w:val="28"/>
          <w:szCs w:val="28"/>
        </w:rPr>
        <w:t xml:space="preserve"> в возрасте старше </w:t>
      </w:r>
      <w:r w:rsidRPr="006147B2">
        <w:rPr>
          <w:sz w:val="28"/>
          <w:szCs w:val="28"/>
        </w:rPr>
        <w:t>8 лет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AB4BDF" w:rsidRPr="006147B2" w:rsidRDefault="00AB4BDF" w:rsidP="00AB4BDF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 xml:space="preserve">                                                                  Директору МБОУ________________________</w:t>
      </w:r>
    </w:p>
    <w:p w:rsidR="00AB4BDF" w:rsidRPr="006147B2" w:rsidRDefault="00AB4BDF" w:rsidP="00AB4BDF">
      <w:pPr>
        <w:jc w:val="center"/>
        <w:rPr>
          <w:sz w:val="28"/>
          <w:szCs w:val="28"/>
        </w:rPr>
      </w:pPr>
    </w:p>
    <w:p w:rsidR="003F1B7D" w:rsidRDefault="003F1B7D" w:rsidP="003F1B7D">
      <w:pPr>
        <w:jc w:val="center"/>
        <w:rPr>
          <w:sz w:val="28"/>
          <w:szCs w:val="28"/>
        </w:rPr>
      </w:pPr>
      <w:r w:rsidRPr="006147B2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</w:p>
    <w:p w:rsidR="003F1B7D" w:rsidRPr="003F1B7D" w:rsidRDefault="003F1B7D" w:rsidP="003F1B7D">
      <w:pPr>
        <w:jc w:val="center"/>
        <w:rPr>
          <w:sz w:val="16"/>
          <w:szCs w:val="16"/>
        </w:rPr>
      </w:pPr>
    </w:p>
    <w:p w:rsidR="003F1B7D" w:rsidRPr="006147B2" w:rsidRDefault="003F1B7D" w:rsidP="003F1B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1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________________ 20___                                                                     </w:t>
      </w:r>
      <w:r w:rsidRPr="006147B2">
        <w:rPr>
          <w:sz w:val="28"/>
          <w:szCs w:val="28"/>
        </w:rPr>
        <w:t>№_____</w:t>
      </w:r>
      <w:r>
        <w:rPr>
          <w:sz w:val="28"/>
          <w:szCs w:val="28"/>
        </w:rPr>
        <w:t xml:space="preserve">  </w:t>
      </w:r>
    </w:p>
    <w:p w:rsidR="00AB4BDF" w:rsidRPr="006147B2" w:rsidRDefault="00AB4BDF" w:rsidP="00AB4BDF">
      <w:pPr>
        <w:rPr>
          <w:sz w:val="28"/>
          <w:szCs w:val="28"/>
        </w:rPr>
      </w:pPr>
    </w:p>
    <w:p w:rsidR="00AB4BDF" w:rsidRPr="006147B2" w:rsidRDefault="00EA66C5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г.Шахты</w:t>
      </w:r>
      <w:r w:rsidR="00AB4BDF" w:rsidRPr="006147B2">
        <w:rPr>
          <w:sz w:val="28"/>
          <w:szCs w:val="28"/>
        </w:rPr>
        <w:t xml:space="preserve">  на основании заключения </w:t>
      </w: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 xml:space="preserve">по приему </w:t>
      </w:r>
      <w:r w:rsidR="006E1D5F">
        <w:rPr>
          <w:sz w:val="28"/>
          <w:szCs w:val="28"/>
        </w:rPr>
        <w:t xml:space="preserve">в 1 класс </w:t>
      </w:r>
      <w:r w:rsidRPr="008A136D">
        <w:rPr>
          <w:sz w:val="28"/>
          <w:szCs w:val="28"/>
        </w:rPr>
        <w:t xml:space="preserve">детей в возрасте </w:t>
      </w:r>
      <w:r w:rsidR="00B77A57" w:rsidRPr="008A136D">
        <w:rPr>
          <w:sz w:val="28"/>
          <w:szCs w:val="28"/>
        </w:rPr>
        <w:t>младше 6</w:t>
      </w:r>
      <w:r w:rsidR="00B77A57">
        <w:rPr>
          <w:sz w:val="28"/>
          <w:szCs w:val="28"/>
        </w:rPr>
        <w:t xml:space="preserve">,5 лет или </w:t>
      </w:r>
      <w:r w:rsidR="00B77A57" w:rsidRPr="008A136D">
        <w:rPr>
          <w:sz w:val="28"/>
          <w:szCs w:val="28"/>
        </w:rPr>
        <w:t>старше 8 лет</w:t>
      </w:r>
      <w:r w:rsidR="00B77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«______» ___________ 20___ №________ </w:t>
      </w:r>
      <w:r w:rsidR="00AB4BDF" w:rsidRPr="006147B2">
        <w:rPr>
          <w:sz w:val="28"/>
          <w:szCs w:val="28"/>
        </w:rPr>
        <w:t xml:space="preserve">разрешает прием ____________ (ФИО, дата рождения ребенка) на обучение </w:t>
      </w:r>
      <w:r w:rsidR="00551D4A" w:rsidRPr="006147B2">
        <w:rPr>
          <w:sz w:val="28"/>
          <w:szCs w:val="28"/>
        </w:rPr>
        <w:t>в МБОУ _____________</w:t>
      </w:r>
      <w:r w:rsidR="00AB4BDF" w:rsidRPr="006147B2">
        <w:rPr>
          <w:sz w:val="28"/>
          <w:szCs w:val="28"/>
        </w:rPr>
        <w:t>.</w:t>
      </w:r>
    </w:p>
    <w:p w:rsidR="00AB4BDF" w:rsidRDefault="00AB4BDF" w:rsidP="00923C80">
      <w:pPr>
        <w:jc w:val="both"/>
        <w:rPr>
          <w:sz w:val="28"/>
          <w:szCs w:val="28"/>
        </w:rPr>
      </w:pPr>
    </w:p>
    <w:p w:rsidR="00923C80" w:rsidRDefault="00923C80" w:rsidP="00923C80">
      <w:pPr>
        <w:jc w:val="both"/>
        <w:rPr>
          <w:sz w:val="28"/>
          <w:szCs w:val="28"/>
        </w:rPr>
      </w:pPr>
    </w:p>
    <w:p w:rsidR="00EA66C5" w:rsidRPr="006147B2" w:rsidRDefault="00EA66C5" w:rsidP="00EA6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Pr="006147B2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</w:t>
      </w:r>
      <w:r w:rsidRPr="006147B2">
        <w:rPr>
          <w:sz w:val="28"/>
          <w:szCs w:val="28"/>
        </w:rPr>
        <w:t>_____  /_</w:t>
      </w:r>
      <w:r>
        <w:rPr>
          <w:sz w:val="28"/>
          <w:szCs w:val="28"/>
        </w:rPr>
        <w:t>_______</w:t>
      </w:r>
      <w:r w:rsidRPr="006147B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47B2">
        <w:rPr>
          <w:sz w:val="28"/>
          <w:szCs w:val="28"/>
        </w:rPr>
        <w:t>_______________/</w:t>
      </w:r>
    </w:p>
    <w:p w:rsidR="00AB4BDF" w:rsidRPr="006147B2" w:rsidRDefault="00AB4BDF" w:rsidP="00AB4BDF">
      <w:pPr>
        <w:spacing w:line="360" w:lineRule="auto"/>
        <w:rPr>
          <w:sz w:val="28"/>
          <w:szCs w:val="28"/>
        </w:rPr>
      </w:pPr>
    </w:p>
    <w:p w:rsidR="00923C80" w:rsidRDefault="00923C80">
      <w:r>
        <w:br w:type="page"/>
      </w:r>
    </w:p>
    <w:p w:rsidR="006147B2" w:rsidRPr="00D0336C" w:rsidRDefault="006147B2" w:rsidP="00EA66C5">
      <w:pPr>
        <w:ind w:left="5954"/>
        <w:jc w:val="center"/>
      </w:pPr>
      <w:r w:rsidRPr="00D0336C">
        <w:lastRenderedPageBreak/>
        <w:t xml:space="preserve">Приложение </w:t>
      </w:r>
      <w:r w:rsidR="00EF2D5C">
        <w:t>4</w:t>
      </w:r>
    </w:p>
    <w:p w:rsidR="006147B2" w:rsidRDefault="006147B2" w:rsidP="006147B2">
      <w:pPr>
        <w:ind w:left="5954"/>
        <w:jc w:val="center"/>
      </w:pPr>
      <w:r w:rsidRPr="00D0336C">
        <w:t>к Порядку</w:t>
      </w:r>
      <w:r w:rsidRPr="00EA66C5"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6147B2" w:rsidRDefault="006147B2" w:rsidP="006147B2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г.Шахты </w:t>
      </w:r>
      <w:r w:rsidRPr="00D0336C">
        <w:t xml:space="preserve">на обучение </w:t>
      </w:r>
    </w:p>
    <w:p w:rsidR="006147B2" w:rsidRDefault="006147B2" w:rsidP="006147B2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6147B2" w:rsidRDefault="006147B2" w:rsidP="006147B2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6147B2" w:rsidRPr="00D0336C" w:rsidRDefault="006147B2" w:rsidP="006147B2">
      <w:pPr>
        <w:ind w:left="5954"/>
        <w:jc w:val="center"/>
      </w:pPr>
      <w:r w:rsidRPr="00D0336C">
        <w:t>в возрасте младше 6</w:t>
      </w:r>
      <w:r w:rsidR="00141D64">
        <w:t xml:space="preserve">,5 лет или  </w:t>
      </w:r>
      <w:r w:rsidRPr="00D0336C">
        <w:t>старше 8 лет</w:t>
      </w:r>
    </w:p>
    <w:p w:rsidR="00AB4BDF" w:rsidRDefault="00AB4BDF" w:rsidP="00AB4BDF">
      <w:pPr>
        <w:jc w:val="center"/>
        <w:rPr>
          <w:b/>
          <w:sz w:val="26"/>
          <w:szCs w:val="26"/>
        </w:rPr>
      </w:pPr>
    </w:p>
    <w:p w:rsidR="00881D2B" w:rsidRDefault="00AB4BDF" w:rsidP="00AB4BDF">
      <w:pPr>
        <w:jc w:val="center"/>
        <w:rPr>
          <w:sz w:val="28"/>
          <w:szCs w:val="28"/>
        </w:rPr>
      </w:pPr>
      <w:r w:rsidRPr="00EA66C5">
        <w:rPr>
          <w:b/>
          <w:sz w:val="28"/>
          <w:szCs w:val="28"/>
        </w:rPr>
        <w:t xml:space="preserve">Форма уведомления об отказе в выдаче разрешения </w:t>
      </w:r>
      <w:r w:rsidR="002C71CE" w:rsidRPr="00881D2B">
        <w:rPr>
          <w:b/>
          <w:sz w:val="28"/>
          <w:szCs w:val="28"/>
        </w:rPr>
        <w:t>на прием</w:t>
      </w:r>
      <w:r w:rsidR="002C71CE" w:rsidRPr="008A136D">
        <w:rPr>
          <w:sz w:val="28"/>
          <w:szCs w:val="28"/>
        </w:rPr>
        <w:t xml:space="preserve"> </w:t>
      </w:r>
    </w:p>
    <w:p w:rsidR="008F39D9" w:rsidRDefault="002C71CE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</w:p>
    <w:p w:rsidR="002C71CE" w:rsidRPr="00EA66C5" w:rsidRDefault="002C71CE" w:rsidP="00AB4BDF">
      <w:pPr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                          Директору  МБОУ____</w:t>
      </w:r>
      <w:r w:rsidR="00EA66C5">
        <w:rPr>
          <w:sz w:val="28"/>
          <w:szCs w:val="28"/>
        </w:rPr>
        <w:t>_</w:t>
      </w:r>
      <w:r w:rsidRPr="00EA66C5">
        <w:rPr>
          <w:sz w:val="28"/>
          <w:szCs w:val="28"/>
        </w:rPr>
        <w:t>__</w:t>
      </w:r>
      <w:r w:rsidR="00EA66C5">
        <w:rPr>
          <w:sz w:val="28"/>
          <w:szCs w:val="28"/>
        </w:rPr>
        <w:t>_______</w:t>
      </w:r>
      <w:r w:rsidRPr="00EA66C5">
        <w:rPr>
          <w:sz w:val="28"/>
          <w:szCs w:val="28"/>
        </w:rPr>
        <w:t>______________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</w:t>
      </w:r>
      <w:r w:rsidR="00EA66C5">
        <w:rPr>
          <w:sz w:val="28"/>
          <w:szCs w:val="28"/>
        </w:rPr>
        <w:t xml:space="preserve">                          </w:t>
      </w:r>
      <w:r w:rsidRPr="00EA66C5">
        <w:rPr>
          <w:sz w:val="28"/>
          <w:szCs w:val="28"/>
        </w:rPr>
        <w:t>Гр. ______</w:t>
      </w:r>
      <w:r w:rsidR="00EA66C5">
        <w:rPr>
          <w:sz w:val="28"/>
          <w:szCs w:val="28"/>
        </w:rPr>
        <w:t>_</w:t>
      </w:r>
      <w:r w:rsidRPr="00EA66C5">
        <w:rPr>
          <w:sz w:val="28"/>
          <w:szCs w:val="28"/>
        </w:rPr>
        <w:t>_____</w:t>
      </w:r>
      <w:r w:rsidR="00EA66C5">
        <w:rPr>
          <w:sz w:val="28"/>
          <w:szCs w:val="28"/>
        </w:rPr>
        <w:t>___</w:t>
      </w:r>
      <w:r w:rsidRPr="00EA66C5">
        <w:rPr>
          <w:sz w:val="28"/>
          <w:szCs w:val="28"/>
        </w:rPr>
        <w:t>_________________________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FC6BDC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>УВЕДОМЛЕНИЕ ОБ ОТКАЗЕ</w:t>
      </w:r>
    </w:p>
    <w:p w:rsidR="00B36871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в выдаче разрешения на прием </w:t>
      </w:r>
      <w:r w:rsidR="008F39D9" w:rsidRPr="008A136D">
        <w:rPr>
          <w:sz w:val="28"/>
          <w:szCs w:val="28"/>
        </w:rPr>
        <w:t>в 1 класс детей</w:t>
      </w:r>
      <w:r w:rsidR="008F39D9">
        <w:rPr>
          <w:sz w:val="28"/>
          <w:szCs w:val="28"/>
        </w:rPr>
        <w:t xml:space="preserve"> </w:t>
      </w:r>
    </w:p>
    <w:p w:rsidR="00AB4BDF" w:rsidRPr="00EA66C5" w:rsidRDefault="008F39D9" w:rsidP="00AB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 w:rsidR="00B36871">
        <w:rPr>
          <w:sz w:val="28"/>
          <w:szCs w:val="28"/>
        </w:rPr>
        <w:t>ли</w:t>
      </w:r>
      <w:r w:rsidRPr="008A136D">
        <w:rPr>
          <w:sz w:val="28"/>
          <w:szCs w:val="28"/>
        </w:rPr>
        <w:t xml:space="preserve"> детей старше 8 лет</w:t>
      </w:r>
    </w:p>
    <w:p w:rsidR="00FC6BDC" w:rsidRPr="00FC6BDC" w:rsidRDefault="00FC6BDC" w:rsidP="00FC6BDC">
      <w:pPr>
        <w:jc w:val="center"/>
        <w:rPr>
          <w:sz w:val="16"/>
          <w:szCs w:val="16"/>
        </w:rPr>
      </w:pPr>
    </w:p>
    <w:p w:rsidR="00FC6BDC" w:rsidRDefault="00FC6BDC" w:rsidP="00FC6B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1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________________ 20___                                                                     </w:t>
      </w:r>
      <w:r w:rsidRPr="006147B2">
        <w:rPr>
          <w:sz w:val="28"/>
          <w:szCs w:val="28"/>
        </w:rPr>
        <w:t>№_____</w:t>
      </w:r>
      <w:r>
        <w:rPr>
          <w:sz w:val="28"/>
          <w:szCs w:val="28"/>
        </w:rPr>
        <w:t xml:space="preserve"> 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EA66C5" w:rsidP="00AB4BD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г.Шахты</w:t>
      </w:r>
      <w:r w:rsidR="00AB4BDF" w:rsidRPr="00EA66C5">
        <w:rPr>
          <w:sz w:val="28"/>
          <w:szCs w:val="28"/>
        </w:rPr>
        <w:t xml:space="preserve"> на основании заключения </w:t>
      </w:r>
      <w:r w:rsidR="00261C31">
        <w:rPr>
          <w:sz w:val="28"/>
          <w:szCs w:val="28"/>
        </w:rPr>
        <w:t xml:space="preserve">комиссии </w:t>
      </w:r>
      <w:r w:rsidR="00261C31" w:rsidRPr="008A136D">
        <w:rPr>
          <w:sz w:val="28"/>
          <w:szCs w:val="28"/>
        </w:rPr>
        <w:t xml:space="preserve">по приему </w:t>
      </w:r>
      <w:r w:rsidR="00261C31">
        <w:rPr>
          <w:sz w:val="28"/>
          <w:szCs w:val="28"/>
        </w:rPr>
        <w:t xml:space="preserve">в 1 класс </w:t>
      </w:r>
      <w:r w:rsidR="00261C31" w:rsidRPr="008A136D">
        <w:rPr>
          <w:sz w:val="28"/>
          <w:szCs w:val="28"/>
        </w:rPr>
        <w:t>детей в возрасте младше 6</w:t>
      </w:r>
      <w:r w:rsidR="000E1E26">
        <w:rPr>
          <w:sz w:val="28"/>
          <w:szCs w:val="28"/>
        </w:rPr>
        <w:t xml:space="preserve">,5 лет или старше 8 лет </w:t>
      </w:r>
      <w:r w:rsidR="00261C31">
        <w:rPr>
          <w:sz w:val="28"/>
          <w:szCs w:val="28"/>
        </w:rPr>
        <w:t xml:space="preserve">от «______» ___________ 20___ №________ </w:t>
      </w:r>
      <w:r w:rsidR="00AB4BDF" w:rsidRPr="00EA66C5">
        <w:rPr>
          <w:sz w:val="28"/>
          <w:szCs w:val="28"/>
        </w:rPr>
        <w:t xml:space="preserve">уведомляет об отказе в выдаче разрешения на прием _______________ (ФИО, дата рождения ребенка) на обучение </w:t>
      </w:r>
      <w:r w:rsidR="00261C31">
        <w:rPr>
          <w:sz w:val="28"/>
          <w:szCs w:val="28"/>
        </w:rPr>
        <w:t>в МБОУ ______________ в связи с ______________</w:t>
      </w:r>
      <w:r w:rsidR="002A714E">
        <w:rPr>
          <w:sz w:val="28"/>
          <w:szCs w:val="28"/>
        </w:rPr>
        <w:t xml:space="preserve"> .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AB4BDF" w:rsidP="00AB4BDF">
      <w:pPr>
        <w:rPr>
          <w:sz w:val="28"/>
          <w:szCs w:val="28"/>
        </w:rPr>
      </w:pPr>
    </w:p>
    <w:p w:rsidR="001964E4" w:rsidRPr="006147B2" w:rsidRDefault="001964E4" w:rsidP="001964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Pr="006147B2">
        <w:rPr>
          <w:sz w:val="28"/>
          <w:szCs w:val="28"/>
        </w:rPr>
        <w:t xml:space="preserve">   _______</w:t>
      </w:r>
      <w:r>
        <w:rPr>
          <w:sz w:val="28"/>
          <w:szCs w:val="28"/>
        </w:rPr>
        <w:t>______</w:t>
      </w:r>
      <w:r w:rsidRPr="006147B2">
        <w:rPr>
          <w:sz w:val="28"/>
          <w:szCs w:val="28"/>
        </w:rPr>
        <w:t>_____  /_</w:t>
      </w:r>
      <w:r>
        <w:rPr>
          <w:sz w:val="28"/>
          <w:szCs w:val="28"/>
        </w:rPr>
        <w:t>_______</w:t>
      </w:r>
      <w:r w:rsidRPr="006147B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47B2">
        <w:rPr>
          <w:sz w:val="28"/>
          <w:szCs w:val="28"/>
        </w:rPr>
        <w:t>_______________/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AB4BDF" w:rsidP="00AB4BDF">
      <w:pPr>
        <w:spacing w:line="360" w:lineRule="auto"/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6147B2" w:rsidRDefault="006147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47B2" w:rsidRPr="00D0336C" w:rsidRDefault="006147B2" w:rsidP="006147B2">
      <w:pPr>
        <w:ind w:left="5954"/>
        <w:jc w:val="center"/>
      </w:pPr>
      <w:r w:rsidRPr="00D0336C">
        <w:lastRenderedPageBreak/>
        <w:t xml:space="preserve">Приложение </w:t>
      </w:r>
      <w:r w:rsidR="00EF2D5C">
        <w:t>5</w:t>
      </w:r>
    </w:p>
    <w:p w:rsidR="006147B2" w:rsidRDefault="006147B2" w:rsidP="006147B2">
      <w:pPr>
        <w:ind w:left="5954"/>
        <w:jc w:val="center"/>
      </w:pPr>
      <w:r w:rsidRPr="00D0336C">
        <w:t>к Порядку</w:t>
      </w:r>
      <w:r w:rsidRPr="00D0336C">
        <w:rPr>
          <w:b/>
        </w:rPr>
        <w:t xml:space="preserve"> </w:t>
      </w:r>
      <w:r w:rsidRPr="00D0336C">
        <w:t>выдачи разрешения</w:t>
      </w:r>
      <w:r>
        <w:t xml:space="preserve"> </w:t>
      </w:r>
      <w:r w:rsidRPr="00D0336C">
        <w:t xml:space="preserve">на прием детей </w:t>
      </w:r>
    </w:p>
    <w:p w:rsidR="006147B2" w:rsidRDefault="006147B2" w:rsidP="006147B2">
      <w:pPr>
        <w:ind w:left="5954"/>
        <w:jc w:val="center"/>
      </w:pPr>
      <w:r w:rsidRPr="00D0336C">
        <w:t>в муниципальные</w:t>
      </w:r>
      <w:r>
        <w:t xml:space="preserve"> </w:t>
      </w:r>
      <w:r w:rsidRPr="00D0336C">
        <w:t>общеобразовательные организации</w:t>
      </w:r>
      <w:r>
        <w:t xml:space="preserve"> г.Шахты </w:t>
      </w:r>
      <w:r w:rsidRPr="00D0336C">
        <w:t xml:space="preserve">на обучение </w:t>
      </w:r>
    </w:p>
    <w:p w:rsidR="006147B2" w:rsidRDefault="006147B2" w:rsidP="006147B2">
      <w:pPr>
        <w:ind w:left="5954"/>
        <w:jc w:val="center"/>
      </w:pPr>
      <w:r w:rsidRPr="00D0336C">
        <w:t>по образовательным</w:t>
      </w:r>
      <w:r>
        <w:t xml:space="preserve"> </w:t>
      </w:r>
      <w:r w:rsidRPr="00D0336C">
        <w:t xml:space="preserve">программам </w:t>
      </w:r>
    </w:p>
    <w:p w:rsidR="006147B2" w:rsidRDefault="006147B2" w:rsidP="006147B2">
      <w:pPr>
        <w:ind w:left="5954"/>
        <w:jc w:val="center"/>
      </w:pPr>
      <w:r w:rsidRPr="00D0336C">
        <w:t>начального общего</w:t>
      </w:r>
      <w:r>
        <w:t xml:space="preserve"> </w:t>
      </w:r>
      <w:r w:rsidRPr="00D0336C">
        <w:t xml:space="preserve">образования </w:t>
      </w:r>
    </w:p>
    <w:p w:rsidR="006147B2" w:rsidRPr="00D0336C" w:rsidRDefault="006147B2" w:rsidP="006147B2">
      <w:pPr>
        <w:ind w:left="5954"/>
        <w:jc w:val="center"/>
      </w:pPr>
      <w:r w:rsidRPr="00D0336C">
        <w:t>в возрасте младше 6</w:t>
      </w:r>
      <w:r w:rsidR="00141D64">
        <w:t>,5 лет или с</w:t>
      </w:r>
      <w:r w:rsidRPr="00D0336C">
        <w:t>тарше 8 лет</w:t>
      </w:r>
    </w:p>
    <w:p w:rsidR="00DA1835" w:rsidRDefault="00DA1835" w:rsidP="00765DA8">
      <w:pPr>
        <w:jc w:val="center"/>
        <w:rPr>
          <w:sz w:val="28"/>
          <w:szCs w:val="28"/>
        </w:rPr>
      </w:pPr>
    </w:p>
    <w:p w:rsidR="00F36BBD" w:rsidRDefault="00DA1835" w:rsidP="000F6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документов </w:t>
      </w:r>
    </w:p>
    <w:p w:rsidR="00D15A37" w:rsidRDefault="000F659C" w:rsidP="000F659C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 w:rsidR="0026084E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 w:rsidR="0026084E">
        <w:rPr>
          <w:sz w:val="28"/>
          <w:szCs w:val="28"/>
        </w:rPr>
        <w:t>ил</w:t>
      </w:r>
      <w:r w:rsidRPr="008A136D">
        <w:rPr>
          <w:sz w:val="28"/>
          <w:szCs w:val="28"/>
        </w:rPr>
        <w:t>и старше 8 лет</w:t>
      </w:r>
    </w:p>
    <w:p w:rsidR="000F659C" w:rsidRPr="007F5906" w:rsidRDefault="000F659C" w:rsidP="000F659C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1101"/>
        <w:gridCol w:w="1701"/>
        <w:gridCol w:w="1842"/>
        <w:gridCol w:w="1418"/>
        <w:gridCol w:w="1712"/>
        <w:gridCol w:w="2648"/>
      </w:tblGrid>
      <w:tr w:rsidR="00D15A37" w:rsidTr="00D15A37">
        <w:tc>
          <w:tcPr>
            <w:tcW w:w="1101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№ входящего документа</w:t>
            </w:r>
          </w:p>
        </w:tc>
        <w:tc>
          <w:tcPr>
            <w:tcW w:w="1842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№ исходящего документа</w:t>
            </w:r>
          </w:p>
        </w:tc>
        <w:tc>
          <w:tcPr>
            <w:tcW w:w="1418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712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648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ФИО специалиста, принявшего/выдавшего документ</w:t>
            </w:r>
          </w:p>
        </w:tc>
      </w:tr>
      <w:tr w:rsidR="00D15A37" w:rsidTr="00D15A37">
        <w:tc>
          <w:tcPr>
            <w:tcW w:w="1101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</w:tr>
    </w:tbl>
    <w:p w:rsidR="00DA1835" w:rsidRPr="00C97FFA" w:rsidRDefault="00DA1835" w:rsidP="00DA1835">
      <w:pPr>
        <w:rPr>
          <w:sz w:val="28"/>
          <w:szCs w:val="28"/>
        </w:rPr>
      </w:pPr>
    </w:p>
    <w:sectPr w:rsidR="00DA1835" w:rsidRPr="00C97FFA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76" w:rsidRDefault="00D45976">
      <w:r>
        <w:separator/>
      </w:r>
    </w:p>
  </w:endnote>
  <w:endnote w:type="continuationSeparator" w:id="1">
    <w:p w:rsidR="00D45976" w:rsidRDefault="00D4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76" w:rsidRDefault="00D45976">
      <w:r>
        <w:separator/>
      </w:r>
    </w:p>
  </w:footnote>
  <w:footnote w:type="continuationSeparator" w:id="1">
    <w:p w:rsidR="00D45976" w:rsidRDefault="00D4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5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34"/>
  </w:num>
  <w:num w:numId="4">
    <w:abstractNumId w:val="14"/>
  </w:num>
  <w:num w:numId="5">
    <w:abstractNumId w:val="44"/>
  </w:num>
  <w:num w:numId="6">
    <w:abstractNumId w:val="2"/>
  </w:num>
  <w:num w:numId="7">
    <w:abstractNumId w:val="37"/>
  </w:num>
  <w:num w:numId="8">
    <w:abstractNumId w:val="0"/>
  </w:num>
  <w:num w:numId="9">
    <w:abstractNumId w:val="39"/>
  </w:num>
  <w:num w:numId="10">
    <w:abstractNumId w:val="6"/>
  </w:num>
  <w:num w:numId="11">
    <w:abstractNumId w:val="32"/>
  </w:num>
  <w:num w:numId="12">
    <w:abstractNumId w:val="25"/>
  </w:num>
  <w:num w:numId="13">
    <w:abstractNumId w:val="27"/>
  </w:num>
  <w:num w:numId="14">
    <w:abstractNumId w:val="43"/>
  </w:num>
  <w:num w:numId="15">
    <w:abstractNumId w:val="26"/>
  </w:num>
  <w:num w:numId="16">
    <w:abstractNumId w:val="33"/>
  </w:num>
  <w:num w:numId="17">
    <w:abstractNumId w:val="22"/>
  </w:num>
  <w:num w:numId="18">
    <w:abstractNumId w:val="12"/>
  </w:num>
  <w:num w:numId="19">
    <w:abstractNumId w:val="20"/>
  </w:num>
  <w:num w:numId="20">
    <w:abstractNumId w:val="21"/>
  </w:num>
  <w:num w:numId="21">
    <w:abstractNumId w:val="40"/>
  </w:num>
  <w:num w:numId="22">
    <w:abstractNumId w:val="36"/>
  </w:num>
  <w:num w:numId="23">
    <w:abstractNumId w:val="1"/>
  </w:num>
  <w:num w:numId="24">
    <w:abstractNumId w:val="8"/>
  </w:num>
  <w:num w:numId="25">
    <w:abstractNumId w:val="18"/>
  </w:num>
  <w:num w:numId="26">
    <w:abstractNumId w:val="5"/>
  </w:num>
  <w:num w:numId="27">
    <w:abstractNumId w:val="7"/>
  </w:num>
  <w:num w:numId="28">
    <w:abstractNumId w:val="17"/>
  </w:num>
  <w:num w:numId="29">
    <w:abstractNumId w:val="45"/>
  </w:num>
  <w:num w:numId="30">
    <w:abstractNumId w:val="28"/>
  </w:num>
  <w:num w:numId="31">
    <w:abstractNumId w:val="15"/>
  </w:num>
  <w:num w:numId="32">
    <w:abstractNumId w:val="42"/>
  </w:num>
  <w:num w:numId="33">
    <w:abstractNumId w:val="23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</w:num>
  <w:num w:numId="38">
    <w:abstractNumId w:val="13"/>
  </w:num>
  <w:num w:numId="39">
    <w:abstractNumId w:val="38"/>
  </w:num>
  <w:num w:numId="40">
    <w:abstractNumId w:val="9"/>
  </w:num>
  <w:num w:numId="41">
    <w:abstractNumId w:val="30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16FD"/>
    <w:rsid w:val="001630F9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6084E"/>
    <w:rsid w:val="00261C31"/>
    <w:rsid w:val="0026300A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27A0"/>
    <w:rsid w:val="003A3A1D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5D1D"/>
    <w:rsid w:val="008369E7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62CF4"/>
    <w:rsid w:val="00A66696"/>
    <w:rsid w:val="00A71703"/>
    <w:rsid w:val="00A75516"/>
    <w:rsid w:val="00A762B4"/>
    <w:rsid w:val="00A7692D"/>
    <w:rsid w:val="00A8042B"/>
    <w:rsid w:val="00A94B2F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FBA"/>
    <w:rsid w:val="00B66F78"/>
    <w:rsid w:val="00B6702D"/>
    <w:rsid w:val="00B67CB7"/>
    <w:rsid w:val="00B70FD8"/>
    <w:rsid w:val="00B71250"/>
    <w:rsid w:val="00B71A0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75FC"/>
    <w:rsid w:val="00BE7668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6255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7FEA"/>
    <w:rsid w:val="00D90D9A"/>
    <w:rsid w:val="00D93B91"/>
    <w:rsid w:val="00D95EDD"/>
    <w:rsid w:val="00D97528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_shakhti@rostob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F2D0-7289-4DC3-904B-A34F846C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490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14440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cp:lastModifiedBy>tkhak</cp:lastModifiedBy>
  <cp:revision>148</cp:revision>
  <cp:lastPrinted>2014-09-02T12:29:00Z</cp:lastPrinted>
  <dcterms:created xsi:type="dcterms:W3CDTF">2014-09-01T06:19:00Z</dcterms:created>
  <dcterms:modified xsi:type="dcterms:W3CDTF">2014-09-03T11:27:00Z</dcterms:modified>
</cp:coreProperties>
</file>